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25"/>
        <w:gridCol w:w="5389"/>
        <w:gridCol w:w="4630"/>
        <w:gridCol w:w="1081"/>
        <w:gridCol w:w="3843"/>
      </w:tblGrid>
      <w:tr w:rsidR="00766559" w:rsidTr="00FA3A7F">
        <w:trPr>
          <w:cantSplit/>
          <w:trHeight w:hRule="exact" w:val="10656"/>
          <w:jc w:val="center"/>
        </w:trPr>
        <w:tc>
          <w:tcPr>
            <w:tcW w:w="25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766559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:rsidR="00766559" w:rsidRDefault="00BE2C58">
                  <w:pPr>
                    <w:spacing w:after="180" w:line="288" w:lineRule="auto"/>
                  </w:pPr>
                  <w:r>
                    <w:rPr>
                      <w:noProof/>
                      <w:lang w:val="nl-NL" w:eastAsia="nl-NL"/>
                    </w:rPr>
                    <w:drawing>
                      <wp:anchor distT="0" distB="0" distL="114300" distR="114300" simplePos="0" relativeHeight="251660288" behindDoc="0" locked="0" layoutInCell="1" allowOverlap="1" wp14:anchorId="3F95D8C3" wp14:editId="72A989DA">
                        <wp:simplePos x="0" y="0"/>
                        <wp:positionH relativeFrom="column">
                          <wp:posOffset>6397625</wp:posOffset>
                        </wp:positionH>
                        <wp:positionV relativeFrom="paragraph">
                          <wp:posOffset>99060</wp:posOffset>
                        </wp:positionV>
                        <wp:extent cx="3562350" cy="2517140"/>
                        <wp:effectExtent l="0" t="0" r="0" b="0"/>
                        <wp:wrapNone/>
                        <wp:docPr id="10" name="Afbeelding 10" descr="C:\Users\John\AppData\Local\Microsoft\Windows\INetCacheContent.Word\kerst_gezond_diner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John\AppData\Local\Microsoft\Windows\INetCacheContent.Word\kerst_gezond_diner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0" cy="2517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66559" w:rsidRPr="00F552F4" w:rsidRDefault="0052626B" w:rsidP="00F552F4">
            <w:pPr>
              <w:pStyle w:val="Grafisch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1F95FC1" wp14:editId="76DB455A">
                  <wp:extent cx="2440940" cy="2981325"/>
                  <wp:effectExtent l="0" t="0" r="0" b="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766559" w:rsidRPr="00B934CB" w:rsidRDefault="00766559" w:rsidP="00F552F4">
            <w:pPr>
              <w:rPr>
                <w:lang w:val="nl-NL"/>
              </w:rPr>
            </w:pPr>
          </w:p>
        </w:tc>
        <w:tc>
          <w:tcPr>
            <w:tcW w:w="5389" w:type="dxa"/>
            <w:textDirection w:val="btLr"/>
          </w:tcPr>
          <w:p w:rsidR="00766559" w:rsidRPr="00B934CB" w:rsidRDefault="00766559">
            <w:pPr>
              <w:rPr>
                <w:lang w:val="nl-NL"/>
              </w:rPr>
            </w:pPr>
          </w:p>
        </w:tc>
        <w:tc>
          <w:tcPr>
            <w:tcW w:w="4630" w:type="dxa"/>
          </w:tcPr>
          <w:tbl>
            <w:tblPr>
              <w:tblStyle w:val="BrochureHostTable"/>
              <w:tblW w:w="5000" w:type="pct"/>
              <w:tblLayout w:type="fixed"/>
              <w:tblLook w:val="04A0" w:firstRow="1" w:lastRow="0" w:firstColumn="1" w:lastColumn="0" w:noHBand="0" w:noVBand="1"/>
              <w:tblDescription w:val="Mailer"/>
            </w:tblPr>
            <w:tblGrid>
              <w:gridCol w:w="3217"/>
              <w:gridCol w:w="1328"/>
              <w:gridCol w:w="85"/>
            </w:tblGrid>
            <w:tr w:rsidR="00766559" w:rsidRPr="00A2300B">
              <w:trPr>
                <w:cantSplit/>
                <w:trHeight w:hRule="exact" w:val="2016"/>
              </w:trPr>
              <w:tc>
                <w:tcPr>
                  <w:tcW w:w="3474" w:type="pct"/>
                  <w:textDirection w:val="btLr"/>
                </w:tcPr>
                <w:p w:rsidR="00766559" w:rsidRPr="00B934CB" w:rsidRDefault="00766559">
                  <w:pPr>
                    <w:spacing w:after="180" w:line="288" w:lineRule="auto"/>
                    <w:rPr>
                      <w:lang w:val="nl-NL"/>
                    </w:rPr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766559" w:rsidRPr="00B934CB" w:rsidRDefault="00766559">
                  <w:pPr>
                    <w:spacing w:after="180" w:line="288" w:lineRule="auto"/>
                    <w:rPr>
                      <w:lang w:val="nl-NL"/>
                    </w:rPr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766559" w:rsidRPr="00B934CB" w:rsidRDefault="00766559">
                  <w:pPr>
                    <w:spacing w:after="180" w:line="288" w:lineRule="auto"/>
                    <w:rPr>
                      <w:lang w:val="nl-NL"/>
                    </w:rPr>
                  </w:pPr>
                </w:p>
              </w:tc>
            </w:tr>
            <w:tr w:rsidR="00766559" w:rsidRPr="00A2300B">
              <w:trPr>
                <w:cantSplit/>
                <w:trHeight w:hRule="exact" w:val="288"/>
              </w:trPr>
              <w:tc>
                <w:tcPr>
                  <w:tcW w:w="3474" w:type="pct"/>
                  <w:textDirection w:val="btLr"/>
                </w:tcPr>
                <w:p w:rsidR="00766559" w:rsidRPr="00B934CB" w:rsidRDefault="00766559">
                  <w:pPr>
                    <w:spacing w:after="180" w:line="288" w:lineRule="auto"/>
                    <w:rPr>
                      <w:lang w:val="nl-NL"/>
                    </w:rPr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766559" w:rsidRPr="00B934CB" w:rsidRDefault="00766559">
                  <w:pPr>
                    <w:spacing w:after="180" w:line="288" w:lineRule="auto"/>
                    <w:rPr>
                      <w:lang w:val="nl-NL"/>
                    </w:rPr>
                  </w:pPr>
                </w:p>
              </w:tc>
              <w:tc>
                <w:tcPr>
                  <w:tcW w:w="92" w:type="pct"/>
                  <w:shd w:val="clear" w:color="auto" w:fill="auto"/>
                  <w:textDirection w:val="btLr"/>
                  <w:vAlign w:val="bottom"/>
                </w:tcPr>
                <w:p w:rsidR="00766559" w:rsidRPr="00B934CB" w:rsidRDefault="00766559">
                  <w:pPr>
                    <w:spacing w:after="180" w:line="288" w:lineRule="auto"/>
                    <w:rPr>
                      <w:lang w:val="nl-NL"/>
                    </w:rPr>
                  </w:pPr>
                </w:p>
              </w:tc>
            </w:tr>
            <w:tr w:rsidR="00766559">
              <w:trPr>
                <w:cantSplit/>
                <w:trHeight w:hRule="exact" w:val="5472"/>
              </w:trPr>
              <w:tc>
                <w:tcPr>
                  <w:tcW w:w="3474" w:type="pct"/>
                  <w:textDirection w:val="btLr"/>
                </w:tcPr>
                <w:p w:rsidR="00766559" w:rsidRDefault="00766559">
                  <w:pPr>
                    <w:pStyle w:val="Ontvanger"/>
                    <w:spacing w:line="288" w:lineRule="auto"/>
                  </w:pPr>
                </w:p>
                <w:p w:rsidR="00766559" w:rsidRDefault="00766559" w:rsidP="008F304E"/>
                <w:p w:rsidR="00766559" w:rsidRDefault="0052626B">
                  <w:pPr>
                    <w:pStyle w:val="Contactinformatie"/>
                    <w:spacing w:line="288" w:lineRule="auto"/>
                  </w:pPr>
                  <w:r>
                    <w:t xml:space="preserve"> </w:t>
                  </w: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766559" w:rsidRDefault="00766559">
                  <w:pPr>
                    <w:pStyle w:val="Contactinformatie"/>
                    <w:spacing w:line="288" w:lineRule="auto"/>
                  </w:pPr>
                </w:p>
                <w:p w:rsidR="00766559" w:rsidRDefault="00766559">
                  <w:pPr>
                    <w:pStyle w:val="Contactinformatie"/>
                    <w:spacing w:line="288" w:lineRule="auto"/>
                    <w:rPr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766559" w:rsidRDefault="00766559">
                  <w:pPr>
                    <w:spacing w:after="180" w:line="288" w:lineRule="auto"/>
                  </w:pPr>
                </w:p>
              </w:tc>
            </w:tr>
            <w:tr w:rsidR="00766559">
              <w:trPr>
                <w:cantSplit/>
                <w:trHeight w:hRule="exact" w:val="2880"/>
              </w:trPr>
              <w:tc>
                <w:tcPr>
                  <w:tcW w:w="3474" w:type="pct"/>
                  <w:textDirection w:val="btLr"/>
                </w:tcPr>
                <w:p w:rsidR="00766559" w:rsidRDefault="00766559">
                  <w:pPr>
                    <w:pStyle w:val="Contactinformatie"/>
                    <w:spacing w:line="288" w:lineRule="auto"/>
                  </w:pPr>
                </w:p>
              </w:tc>
              <w:tc>
                <w:tcPr>
                  <w:tcW w:w="1434" w:type="pct"/>
                  <w:textDirection w:val="btLr"/>
                  <w:vAlign w:val="bottom"/>
                </w:tcPr>
                <w:p w:rsidR="008F304E" w:rsidRDefault="008F304E">
                  <w:pPr>
                    <w:pStyle w:val="Contactinformatie"/>
                    <w:spacing w:line="288" w:lineRule="auto"/>
                  </w:pPr>
                </w:p>
              </w:tc>
              <w:tc>
                <w:tcPr>
                  <w:tcW w:w="92" w:type="pct"/>
                  <w:shd w:val="clear" w:color="auto" w:fill="000000" w:themeFill="text1"/>
                  <w:textDirection w:val="btLr"/>
                  <w:vAlign w:val="bottom"/>
                </w:tcPr>
                <w:p w:rsidR="00766559" w:rsidRDefault="00766559">
                  <w:pPr>
                    <w:spacing w:after="180" w:line="288" w:lineRule="auto"/>
                  </w:pPr>
                </w:p>
              </w:tc>
            </w:tr>
          </w:tbl>
          <w:p w:rsidR="00766559" w:rsidRDefault="00766559"/>
        </w:tc>
        <w:tc>
          <w:tcPr>
            <w:tcW w:w="1081" w:type="dxa"/>
            <w:textDirection w:val="btLr"/>
          </w:tcPr>
          <w:p w:rsidR="00766559" w:rsidRDefault="00766559"/>
        </w:tc>
        <w:tc>
          <w:tcPr>
            <w:tcW w:w="384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766559" w:rsidTr="00F552F4">
              <w:trPr>
                <w:trHeight w:val="5328"/>
              </w:trPr>
              <w:sdt>
                <w:sdtPr>
                  <w:rPr>
                    <w:color w:val="C00000"/>
                    <w:sz w:val="56"/>
                  </w:rPr>
                  <w:alias w:val="Bedrijfs-naam"/>
                  <w:tag w:val=""/>
                  <w:id w:val="1289861575"/>
                  <w:placeholder>
                    <w:docPart w:val="652FE26E0BB9409E94DAB1FE25AB41C7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tc>
                    <w:tcPr>
                      <w:tcW w:w="3828" w:type="dxa"/>
                      <w:vAlign w:val="bottom"/>
                    </w:tcPr>
                    <w:p w:rsidR="00766559" w:rsidRDefault="006626BA" w:rsidP="00F552F4">
                      <w:pPr>
                        <w:pStyle w:val="Titel"/>
                        <w:jc w:val="center"/>
                      </w:pPr>
                      <w:r>
                        <w:rPr>
                          <w:color w:val="C00000"/>
                          <w:sz w:val="56"/>
                          <w:lang w:val="nl-NL"/>
                        </w:rPr>
                        <w:t>Afhaalmenu’s</w:t>
                      </w:r>
                    </w:p>
                  </w:tc>
                </w:sdtContent>
              </w:sdt>
            </w:tr>
            <w:tr w:rsidR="00766559" w:rsidTr="00F552F4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:rsidR="00766559" w:rsidRDefault="00766559">
                  <w:pPr>
                    <w:spacing w:after="180" w:line="288" w:lineRule="auto"/>
                  </w:pPr>
                </w:p>
              </w:tc>
            </w:tr>
            <w:tr w:rsidR="00766559" w:rsidTr="00F552F4">
              <w:trPr>
                <w:trHeight w:val="2650"/>
              </w:trPr>
              <w:tc>
                <w:tcPr>
                  <w:tcW w:w="3828" w:type="dxa"/>
                </w:tcPr>
                <w:p w:rsidR="00766559" w:rsidRDefault="00BE2C58" w:rsidP="00BE2C58">
                  <w:pPr>
                    <w:pStyle w:val="Ondertitel"/>
                    <w:jc w:val="center"/>
                  </w:pPr>
                  <w:r>
                    <w:t>Kerst 2016</w:t>
                  </w:r>
                </w:p>
              </w:tc>
            </w:tr>
            <w:tr w:rsidR="00766559" w:rsidTr="00F552F4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:rsidR="00766559" w:rsidRDefault="00AC07BB" w:rsidP="00AC07BB">
                  <w:pPr>
                    <w:pStyle w:val="Geenafstand"/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val="nl-NL" w:eastAsia="nl-NL"/>
                    </w:rPr>
                    <w:drawing>
                      <wp:inline distT="0" distB="0" distL="0" distR="0" wp14:anchorId="79D929B4" wp14:editId="7BE381DE">
                        <wp:extent cx="2286000" cy="1714500"/>
                        <wp:effectExtent l="0" t="0" r="0" b="0"/>
                        <wp:docPr id="1" name="Afbeelding 1" descr="Afbeeldingsresultaat voor logo restaurant de palm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beeldingsresultaat voor logo restaurant de palm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6559" w:rsidRDefault="00766559"/>
        </w:tc>
      </w:tr>
    </w:tbl>
    <w:p w:rsidR="00766559" w:rsidRDefault="00766559">
      <w:pPr>
        <w:pStyle w:val="Geenafstand"/>
        <w:rPr>
          <w:sz w:val="8"/>
        </w:rPr>
      </w:pPr>
    </w:p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438"/>
        <w:gridCol w:w="3846"/>
        <w:gridCol w:w="1439"/>
        <w:gridCol w:w="3846"/>
      </w:tblGrid>
      <w:tr w:rsidR="00766559" w:rsidTr="00F5602A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:rsidR="00766559" w:rsidRDefault="00766559"/>
        </w:tc>
        <w:tc>
          <w:tcPr>
            <w:tcW w:w="1438" w:type="dxa"/>
          </w:tcPr>
          <w:p w:rsidR="00766559" w:rsidRDefault="00766559"/>
        </w:tc>
        <w:tc>
          <w:tcPr>
            <w:tcW w:w="3846" w:type="dxa"/>
            <w:shd w:val="clear" w:color="auto" w:fill="000000" w:themeFill="text1"/>
          </w:tcPr>
          <w:p w:rsidR="00766559" w:rsidRDefault="00766559"/>
        </w:tc>
        <w:tc>
          <w:tcPr>
            <w:tcW w:w="1439" w:type="dxa"/>
          </w:tcPr>
          <w:p w:rsidR="00766559" w:rsidRDefault="00766559"/>
        </w:tc>
        <w:tc>
          <w:tcPr>
            <w:tcW w:w="3846" w:type="dxa"/>
            <w:shd w:val="clear" w:color="auto" w:fill="000000" w:themeFill="text1"/>
          </w:tcPr>
          <w:p w:rsidR="00766559" w:rsidRDefault="00766559"/>
        </w:tc>
      </w:tr>
      <w:tr w:rsidR="00F5602A" w:rsidRPr="00A2300B" w:rsidTr="00F5602A">
        <w:trPr>
          <w:cantSplit/>
          <w:trHeight w:hRule="exact" w:val="10570"/>
          <w:jc w:val="center"/>
        </w:trPr>
        <w:tc>
          <w:tcPr>
            <w:tcW w:w="3845" w:type="dxa"/>
          </w:tcPr>
          <w:p w:rsidR="00F5602A" w:rsidRPr="000D1EA5" w:rsidRDefault="00BE2C58" w:rsidP="000D1EA5">
            <w:pPr>
              <w:pStyle w:val="Kop2"/>
              <w:jc w:val="center"/>
              <w:rPr>
                <w:color w:val="C00000"/>
                <w:szCs w:val="22"/>
              </w:rPr>
            </w:pPr>
            <w:r w:rsidRPr="007D5DFE">
              <w:rPr>
                <w:color w:val="C00000"/>
                <w:szCs w:val="22"/>
              </w:rPr>
              <w:t>Afhaalmenu’s kerst 2016</w:t>
            </w:r>
          </w:p>
          <w:p w:rsidR="000D1EA5" w:rsidRPr="007D5DFE" w:rsidRDefault="000D1EA5" w:rsidP="000D1EA5">
            <w:pPr>
              <w:pStyle w:val="Grafisch"/>
              <w:rPr>
                <w:b/>
                <w:color w:val="C00000"/>
                <w:sz w:val="24"/>
                <w:szCs w:val="24"/>
              </w:rPr>
            </w:pPr>
            <w:r w:rsidRPr="007D5DFE">
              <w:rPr>
                <w:b/>
                <w:color w:val="C00000"/>
                <w:sz w:val="24"/>
                <w:szCs w:val="24"/>
              </w:rPr>
              <w:t>Menu 1</w:t>
            </w:r>
          </w:p>
          <w:p w:rsidR="000D1EA5" w:rsidRPr="007D5DFE" w:rsidRDefault="000D1EA5" w:rsidP="000D1EA5">
            <w:pPr>
              <w:pStyle w:val="Grafisch"/>
              <w:rPr>
                <w:sz w:val="24"/>
                <w:szCs w:val="24"/>
              </w:rPr>
            </w:pPr>
            <w:r w:rsidRPr="007D5DFE">
              <w:rPr>
                <w:b/>
                <w:sz w:val="24"/>
                <w:szCs w:val="24"/>
              </w:rPr>
              <w:t>Wiener schnitzel</w:t>
            </w:r>
            <w:r w:rsidRPr="007D5D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</w:t>
            </w:r>
            <w:r w:rsidRPr="007D5DFE">
              <w:rPr>
                <w:sz w:val="24"/>
                <w:szCs w:val="24"/>
              </w:rPr>
              <w:t>geserveerd met zigeuner- of jägersaus</w:t>
            </w:r>
          </w:p>
          <w:p w:rsidR="000D1EA5" w:rsidRPr="007D5DFE" w:rsidRDefault="000D1EA5" w:rsidP="000D1EA5">
            <w:pPr>
              <w:pStyle w:val="Grafisch"/>
              <w:rPr>
                <w:sz w:val="24"/>
                <w:szCs w:val="24"/>
              </w:rPr>
            </w:pPr>
            <w:r w:rsidRPr="007D5DFE">
              <w:rPr>
                <w:sz w:val="24"/>
                <w:szCs w:val="24"/>
              </w:rPr>
              <w:t>Gebakken aardappelen</w:t>
            </w:r>
          </w:p>
          <w:p w:rsidR="000D1EA5" w:rsidRPr="007D5DFE" w:rsidRDefault="000D1EA5" w:rsidP="000D1EA5">
            <w:pPr>
              <w:pStyle w:val="Grafisch"/>
              <w:rPr>
                <w:sz w:val="24"/>
                <w:szCs w:val="24"/>
              </w:rPr>
            </w:pPr>
            <w:r w:rsidRPr="007D5DFE">
              <w:rPr>
                <w:sz w:val="24"/>
                <w:szCs w:val="24"/>
              </w:rPr>
              <w:t>Aardappelkroketten</w:t>
            </w:r>
          </w:p>
          <w:p w:rsidR="000D1EA5" w:rsidRPr="007D5DFE" w:rsidRDefault="000D1EA5" w:rsidP="000D1EA5">
            <w:pPr>
              <w:pStyle w:val="Grafisch"/>
              <w:rPr>
                <w:sz w:val="24"/>
                <w:szCs w:val="24"/>
              </w:rPr>
            </w:pPr>
            <w:r w:rsidRPr="007D5DFE">
              <w:rPr>
                <w:sz w:val="24"/>
                <w:szCs w:val="24"/>
              </w:rPr>
              <w:t>Ovenschotel</w:t>
            </w:r>
          </w:p>
          <w:p w:rsidR="000D1EA5" w:rsidRPr="007D5DFE" w:rsidRDefault="000D1EA5" w:rsidP="000D1EA5">
            <w:pPr>
              <w:pStyle w:val="Grafisch"/>
              <w:rPr>
                <w:sz w:val="24"/>
                <w:szCs w:val="24"/>
              </w:rPr>
            </w:pPr>
            <w:r w:rsidRPr="007D5DFE">
              <w:rPr>
                <w:sz w:val="24"/>
                <w:szCs w:val="24"/>
              </w:rPr>
              <w:t>Diverse soorten rauwkost</w:t>
            </w:r>
          </w:p>
          <w:p w:rsidR="007D5DFE" w:rsidRDefault="007D5DFE" w:rsidP="000D1EA5">
            <w:pPr>
              <w:pStyle w:val="Grafisch"/>
            </w:pPr>
          </w:p>
        </w:tc>
        <w:tc>
          <w:tcPr>
            <w:tcW w:w="1438" w:type="dxa"/>
          </w:tcPr>
          <w:p w:rsidR="00F5602A" w:rsidRDefault="00F5602A" w:rsidP="00F5602A"/>
        </w:tc>
        <w:tc>
          <w:tcPr>
            <w:tcW w:w="3846" w:type="dxa"/>
          </w:tcPr>
          <w:p w:rsidR="00974306" w:rsidRPr="007D5DFE" w:rsidRDefault="00BE2C58" w:rsidP="00974306">
            <w:pPr>
              <w:pStyle w:val="Kop2"/>
              <w:jc w:val="center"/>
              <w:rPr>
                <w:color w:val="C00000"/>
                <w:szCs w:val="22"/>
              </w:rPr>
            </w:pPr>
            <w:r w:rsidRPr="007D5DFE">
              <w:rPr>
                <w:color w:val="C00000"/>
                <w:szCs w:val="22"/>
              </w:rPr>
              <w:t>Afhaalmenu’s kerst</w:t>
            </w:r>
            <w:r w:rsidR="00974306" w:rsidRPr="007D5DFE">
              <w:rPr>
                <w:color w:val="C00000"/>
                <w:szCs w:val="22"/>
              </w:rPr>
              <w:t xml:space="preserve"> 2016</w:t>
            </w:r>
          </w:p>
          <w:p w:rsidR="000D1EA5" w:rsidRPr="007D5DFE" w:rsidRDefault="000D1EA5" w:rsidP="000D1EA5">
            <w:pPr>
              <w:pStyle w:val="Grafisc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Menu 2</w:t>
            </w:r>
          </w:p>
          <w:p w:rsidR="000D1EA5" w:rsidRPr="007D5DFE" w:rsidRDefault="000D1EA5" w:rsidP="000D1EA5">
            <w:pPr>
              <w:pStyle w:val="Grafisc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Varkenshaas</w:t>
            </w:r>
            <w:proofErr w:type="spellEnd"/>
            <w:r>
              <w:rPr>
                <w:b/>
                <w:sz w:val="24"/>
                <w:szCs w:val="24"/>
              </w:rPr>
              <w:t xml:space="preserve"> met </w:t>
            </w:r>
            <w:proofErr w:type="spellStart"/>
            <w:r>
              <w:rPr>
                <w:b/>
                <w:sz w:val="24"/>
                <w:szCs w:val="24"/>
              </w:rPr>
              <w:t>roomsaus</w:t>
            </w:r>
            <w:proofErr w:type="spellEnd"/>
          </w:p>
          <w:p w:rsidR="000D1EA5" w:rsidRPr="007D5DFE" w:rsidRDefault="000D1EA5" w:rsidP="000D1EA5">
            <w:pPr>
              <w:pStyle w:val="Grafisch"/>
              <w:rPr>
                <w:sz w:val="24"/>
                <w:szCs w:val="24"/>
              </w:rPr>
            </w:pPr>
            <w:r w:rsidRPr="007D5DFE">
              <w:rPr>
                <w:sz w:val="24"/>
                <w:szCs w:val="24"/>
              </w:rPr>
              <w:t>Gebakken aardappelen</w:t>
            </w:r>
          </w:p>
          <w:p w:rsidR="000D1EA5" w:rsidRPr="007D5DFE" w:rsidRDefault="000D1EA5" w:rsidP="000D1EA5">
            <w:pPr>
              <w:pStyle w:val="Grafisch"/>
              <w:rPr>
                <w:sz w:val="24"/>
                <w:szCs w:val="24"/>
              </w:rPr>
            </w:pPr>
            <w:r w:rsidRPr="007D5DFE">
              <w:rPr>
                <w:sz w:val="24"/>
                <w:szCs w:val="24"/>
              </w:rPr>
              <w:t>Aardappelkroketten</w:t>
            </w:r>
          </w:p>
          <w:p w:rsidR="000D1EA5" w:rsidRPr="007D5DFE" w:rsidRDefault="000D1EA5" w:rsidP="000D1EA5">
            <w:pPr>
              <w:pStyle w:val="Grafisch"/>
              <w:rPr>
                <w:sz w:val="24"/>
                <w:szCs w:val="24"/>
              </w:rPr>
            </w:pPr>
            <w:r w:rsidRPr="007D5DFE">
              <w:rPr>
                <w:sz w:val="24"/>
                <w:szCs w:val="24"/>
              </w:rPr>
              <w:t>Ovenschotel</w:t>
            </w:r>
          </w:p>
          <w:p w:rsidR="000D1EA5" w:rsidRDefault="000D1EA5" w:rsidP="000D1EA5">
            <w:pPr>
              <w:pStyle w:val="Grafisch"/>
              <w:rPr>
                <w:sz w:val="24"/>
                <w:szCs w:val="24"/>
              </w:rPr>
            </w:pPr>
            <w:r w:rsidRPr="007D5DFE">
              <w:rPr>
                <w:sz w:val="24"/>
                <w:szCs w:val="24"/>
              </w:rPr>
              <w:t>Diverse soorten rauwkost</w:t>
            </w:r>
          </w:p>
          <w:p w:rsidR="000D1EA5" w:rsidRDefault="000D1EA5" w:rsidP="000D1EA5">
            <w:pPr>
              <w:pStyle w:val="Grafisch"/>
              <w:rPr>
                <w:sz w:val="24"/>
                <w:szCs w:val="24"/>
              </w:rPr>
            </w:pPr>
          </w:p>
          <w:p w:rsidR="000D1EA5" w:rsidRDefault="000D1EA5" w:rsidP="000D1EA5">
            <w:pPr>
              <w:pStyle w:val="Lijstopsomteken"/>
              <w:numPr>
                <w:ilvl w:val="0"/>
                <w:numId w:val="0"/>
              </w:numPr>
              <w:ind w:left="720"/>
              <w:jc w:val="center"/>
              <w:rPr>
                <w:sz w:val="24"/>
                <w:szCs w:val="24"/>
              </w:rPr>
            </w:pPr>
          </w:p>
          <w:p w:rsidR="00F5602A" w:rsidRPr="00B934CB" w:rsidRDefault="000D1EA5" w:rsidP="000D1EA5">
            <w:pPr>
              <w:pStyle w:val="Lijstopsomteken"/>
              <w:numPr>
                <w:ilvl w:val="0"/>
                <w:numId w:val="0"/>
              </w:numPr>
              <w:ind w:left="720"/>
              <w:jc w:val="center"/>
              <w:rPr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1DABFD9" wp14:editId="2FFEC259">
                  <wp:extent cx="2191625" cy="1990725"/>
                  <wp:effectExtent l="0" t="0" r="0" b="0"/>
                  <wp:docPr id="8" name="Afbeelding 8" descr="C:\Users\John\AppData\Local\Microsoft\Windows\INetCacheContent.Word\kerst-e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hn\AppData\Local\Microsoft\Windows\INetCacheContent.Word\kerst-e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369" cy="20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:rsidR="00F5602A" w:rsidRPr="00B934CB" w:rsidRDefault="00F5602A" w:rsidP="00F5602A">
            <w:pPr>
              <w:rPr>
                <w:lang w:val="nl-NL"/>
              </w:rPr>
            </w:pPr>
          </w:p>
        </w:tc>
        <w:tc>
          <w:tcPr>
            <w:tcW w:w="3846" w:type="dxa"/>
          </w:tcPr>
          <w:p w:rsidR="00F5602A" w:rsidRPr="007D5DFE" w:rsidRDefault="00BE2C58" w:rsidP="00974306">
            <w:pPr>
              <w:pStyle w:val="Kop2"/>
              <w:jc w:val="center"/>
              <w:rPr>
                <w:color w:val="C00000"/>
                <w:sz w:val="44"/>
                <w:lang w:val="nl-NL"/>
              </w:rPr>
            </w:pPr>
            <w:r w:rsidRPr="007D5DFE">
              <w:rPr>
                <w:rFonts w:ascii="Arial" w:eastAsia="SimHei" w:hAnsi="Arial" w:cs="Arial"/>
                <w:color w:val="C00000"/>
                <w:szCs w:val="22"/>
              </w:rPr>
              <w:t>Afhaalmenu’s kerst</w:t>
            </w:r>
            <w:r w:rsidR="00974306" w:rsidRPr="007D5DFE">
              <w:rPr>
                <w:rFonts w:ascii="Arial" w:eastAsia="SimHei" w:hAnsi="Arial" w:cs="Arial"/>
                <w:color w:val="C00000"/>
                <w:szCs w:val="22"/>
              </w:rPr>
              <w:t xml:space="preserve"> 2016</w:t>
            </w:r>
          </w:p>
          <w:p w:rsidR="000D1EA5" w:rsidRPr="007D5DFE" w:rsidRDefault="000D1EA5" w:rsidP="000D1EA5">
            <w:pPr>
              <w:pStyle w:val="Grafisc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Menu 3</w:t>
            </w:r>
          </w:p>
          <w:p w:rsidR="000D1EA5" w:rsidRPr="007D5DFE" w:rsidRDefault="000D1EA5" w:rsidP="000D1EA5">
            <w:pPr>
              <w:pStyle w:val="Grafisc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Kalkoenenbout</w:t>
            </w:r>
            <w:proofErr w:type="spellEnd"/>
            <w:r w:rsidRPr="000D1E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0D1EA5">
              <w:rPr>
                <w:sz w:val="24"/>
                <w:szCs w:val="24"/>
              </w:rPr>
              <w:t xml:space="preserve">in </w:t>
            </w:r>
            <w:proofErr w:type="spellStart"/>
            <w:r w:rsidRPr="000D1EA5">
              <w:rPr>
                <w:sz w:val="24"/>
                <w:szCs w:val="24"/>
              </w:rPr>
              <w:t>een</w:t>
            </w:r>
            <w:proofErr w:type="spellEnd"/>
            <w:r w:rsidRPr="000D1EA5">
              <w:rPr>
                <w:sz w:val="24"/>
                <w:szCs w:val="24"/>
              </w:rPr>
              <w:t xml:space="preserve"> </w:t>
            </w:r>
            <w:proofErr w:type="spellStart"/>
            <w:r w:rsidRPr="000D1EA5">
              <w:rPr>
                <w:sz w:val="24"/>
                <w:szCs w:val="24"/>
              </w:rPr>
              <w:t>heerlijke</w:t>
            </w:r>
            <w:proofErr w:type="spellEnd"/>
            <w:r w:rsidRPr="000D1EA5">
              <w:rPr>
                <w:sz w:val="24"/>
                <w:szCs w:val="24"/>
              </w:rPr>
              <w:t xml:space="preserve"> </w:t>
            </w:r>
            <w:proofErr w:type="spellStart"/>
            <w:r w:rsidRPr="000D1EA5">
              <w:rPr>
                <w:sz w:val="24"/>
                <w:szCs w:val="24"/>
              </w:rPr>
              <w:t>saus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</w:p>
          <w:p w:rsidR="000D1EA5" w:rsidRPr="007D5DFE" w:rsidRDefault="000D1EA5" w:rsidP="000D1EA5">
            <w:pPr>
              <w:pStyle w:val="Grafisch"/>
              <w:rPr>
                <w:sz w:val="24"/>
                <w:szCs w:val="24"/>
              </w:rPr>
            </w:pPr>
            <w:r w:rsidRPr="007D5DFE">
              <w:rPr>
                <w:sz w:val="24"/>
                <w:szCs w:val="24"/>
              </w:rPr>
              <w:t>Gebakken aardappelen</w:t>
            </w:r>
          </w:p>
          <w:p w:rsidR="000D1EA5" w:rsidRPr="007D5DFE" w:rsidRDefault="000D1EA5" w:rsidP="000D1EA5">
            <w:pPr>
              <w:pStyle w:val="Grafisch"/>
              <w:rPr>
                <w:sz w:val="24"/>
                <w:szCs w:val="24"/>
              </w:rPr>
            </w:pPr>
            <w:r w:rsidRPr="007D5DFE">
              <w:rPr>
                <w:sz w:val="24"/>
                <w:szCs w:val="24"/>
              </w:rPr>
              <w:t>Aardappelkroketten</w:t>
            </w:r>
          </w:p>
          <w:p w:rsidR="000D1EA5" w:rsidRPr="007D5DFE" w:rsidRDefault="000D1EA5" w:rsidP="000D1EA5">
            <w:pPr>
              <w:pStyle w:val="Grafisch"/>
              <w:rPr>
                <w:sz w:val="24"/>
                <w:szCs w:val="24"/>
              </w:rPr>
            </w:pPr>
            <w:r w:rsidRPr="007D5DFE">
              <w:rPr>
                <w:sz w:val="24"/>
                <w:szCs w:val="24"/>
              </w:rPr>
              <w:t>Ovenschotel</w:t>
            </w:r>
          </w:p>
          <w:p w:rsidR="000D1EA5" w:rsidRDefault="000D1EA5" w:rsidP="000D1EA5">
            <w:pPr>
              <w:pStyle w:val="Grafisch"/>
              <w:rPr>
                <w:sz w:val="24"/>
                <w:szCs w:val="24"/>
              </w:rPr>
            </w:pPr>
            <w:r w:rsidRPr="007D5DFE">
              <w:rPr>
                <w:sz w:val="24"/>
                <w:szCs w:val="24"/>
              </w:rPr>
              <w:t>Diverse soorten rauwkost</w:t>
            </w:r>
          </w:p>
          <w:p w:rsidR="000D1EA5" w:rsidRPr="000D1EA5" w:rsidRDefault="000D1EA5" w:rsidP="000D1EA5">
            <w:pPr>
              <w:pStyle w:val="Grafisc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D1EA5" w:rsidRDefault="000D1EA5" w:rsidP="000D1EA5">
            <w:pPr>
              <w:pStyle w:val="Lijstopsomteken"/>
              <w:numPr>
                <w:ilvl w:val="0"/>
                <w:numId w:val="0"/>
              </w:numPr>
              <w:rPr>
                <w:color w:val="auto"/>
                <w:lang w:val="nl-NL"/>
              </w:rPr>
            </w:pPr>
          </w:p>
          <w:p w:rsidR="008F304E" w:rsidRPr="000D1EA5" w:rsidRDefault="00872885" w:rsidP="000D1EA5">
            <w:pPr>
              <w:pStyle w:val="Lijstopsomteken"/>
              <w:numPr>
                <w:ilvl w:val="0"/>
                <w:numId w:val="0"/>
              </w:numPr>
              <w:ind w:left="216" w:hanging="216"/>
              <w:jc w:val="center"/>
              <w:rPr>
                <w:color w:val="auto"/>
                <w:lang w:val="nl-NL"/>
              </w:rPr>
            </w:pPr>
            <w:r w:rsidRPr="00872885">
              <w:rPr>
                <w:color w:val="auto"/>
                <w:lang w:val="nl-NL"/>
              </w:rPr>
              <w:t>Om teleurstelling te voorkom</w:t>
            </w:r>
            <w:r w:rsidR="000D1EA5">
              <w:rPr>
                <w:color w:val="auto"/>
                <w:lang w:val="nl-NL"/>
              </w:rPr>
              <w:t>en, graag vroegtijdig de menu’s doorgeven</w:t>
            </w:r>
            <w:r w:rsidRPr="00872885">
              <w:rPr>
                <w:color w:val="auto"/>
                <w:lang w:val="nl-NL"/>
              </w:rPr>
              <w:t>.</w:t>
            </w:r>
          </w:p>
          <w:p w:rsidR="00F5602A" w:rsidRDefault="00872885" w:rsidP="00872885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Restaurant ‘De Palm’</w:t>
            </w:r>
          </w:p>
          <w:p w:rsidR="00872885" w:rsidRDefault="00872885" w:rsidP="00872885">
            <w:pPr>
              <w:rPr>
                <w:lang w:val="nl-NL"/>
              </w:rPr>
            </w:pPr>
            <w:r>
              <w:rPr>
                <w:lang w:val="nl-NL"/>
              </w:rPr>
              <w:t>Ter Apelkanaal Oost 114</w:t>
            </w:r>
          </w:p>
          <w:p w:rsidR="00872885" w:rsidRDefault="00872885" w:rsidP="00872885">
            <w:pPr>
              <w:rPr>
                <w:lang w:val="nl-NL"/>
              </w:rPr>
            </w:pPr>
            <w:r>
              <w:rPr>
                <w:lang w:val="nl-NL"/>
              </w:rPr>
              <w:t>9563 RE Ter Apelkanaal</w:t>
            </w:r>
          </w:p>
          <w:p w:rsidR="00872885" w:rsidRDefault="009F3ED2" w:rsidP="00872885">
            <w:pPr>
              <w:rPr>
                <w:lang w:val="nl-NL"/>
              </w:rPr>
            </w:pPr>
            <w:r>
              <w:rPr>
                <w:lang w:val="nl-NL"/>
              </w:rPr>
              <w:t>0599 – 413228</w:t>
            </w:r>
          </w:p>
          <w:p w:rsidR="009F3ED2" w:rsidRPr="00872885" w:rsidRDefault="009F3ED2" w:rsidP="00872885">
            <w:pPr>
              <w:rPr>
                <w:lang w:val="nl-NL"/>
              </w:rPr>
            </w:pPr>
            <w:r>
              <w:rPr>
                <w:lang w:val="nl-NL"/>
              </w:rPr>
              <w:t>www.restaurantdepalm.nl</w:t>
            </w:r>
          </w:p>
        </w:tc>
      </w:tr>
    </w:tbl>
    <w:p w:rsidR="00766559" w:rsidRPr="00A2300B" w:rsidRDefault="00766559">
      <w:pPr>
        <w:pStyle w:val="Geenafstand"/>
        <w:rPr>
          <w:sz w:val="8"/>
          <w:lang w:val="nl-NL"/>
        </w:rPr>
      </w:pPr>
    </w:p>
    <w:sectPr w:rsidR="00766559" w:rsidRPr="00A2300B" w:rsidSect="004F6167">
      <w:pgSz w:w="16839" w:h="11907" w:orient="landscape" w:code="9"/>
      <w:pgMar w:top="576" w:right="720" w:bottom="576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C2E1C0"/>
    <w:lvl w:ilvl="0">
      <w:start w:val="1"/>
      <w:numFmt w:val="bullet"/>
      <w:pStyle w:val="Lijstopsomteken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 w15:restartNumberingAfterBreak="0">
    <w:nsid w:val="28B5674F"/>
    <w:multiLevelType w:val="hybridMultilevel"/>
    <w:tmpl w:val="256E7070"/>
    <w:lvl w:ilvl="0" w:tplc="C8C81D2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2D6494"/>
    <w:multiLevelType w:val="hybridMultilevel"/>
    <w:tmpl w:val="9C760846"/>
    <w:lvl w:ilvl="0" w:tplc="A02E9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F3D11"/>
    <w:multiLevelType w:val="hybridMultilevel"/>
    <w:tmpl w:val="B5E81822"/>
    <w:lvl w:ilvl="0" w:tplc="C8C81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BB"/>
    <w:rsid w:val="000D0B4C"/>
    <w:rsid w:val="000D1EA5"/>
    <w:rsid w:val="00173289"/>
    <w:rsid w:val="00372F97"/>
    <w:rsid w:val="003A1609"/>
    <w:rsid w:val="003C1FD2"/>
    <w:rsid w:val="004F6167"/>
    <w:rsid w:val="0052626B"/>
    <w:rsid w:val="006626BA"/>
    <w:rsid w:val="006E5168"/>
    <w:rsid w:val="00764F3C"/>
    <w:rsid w:val="00766559"/>
    <w:rsid w:val="00793C60"/>
    <w:rsid w:val="007D5DFE"/>
    <w:rsid w:val="00872885"/>
    <w:rsid w:val="008777E5"/>
    <w:rsid w:val="008F304E"/>
    <w:rsid w:val="00974306"/>
    <w:rsid w:val="009F3ED2"/>
    <w:rsid w:val="00A2300B"/>
    <w:rsid w:val="00A941BF"/>
    <w:rsid w:val="00AC07BB"/>
    <w:rsid w:val="00B20C70"/>
    <w:rsid w:val="00B934CB"/>
    <w:rsid w:val="00BE2C58"/>
    <w:rsid w:val="00F552F4"/>
    <w:rsid w:val="00F5602A"/>
    <w:rsid w:val="00F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64D0"/>
  <w15:chartTrackingRefBased/>
  <w15:docId w15:val="{1F413333-EF29-478B-A3C4-E0AED3F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Standaardtabe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Grafisch">
    <w:name w:val="Grafisch"/>
    <w:basedOn w:val="Standaard"/>
    <w:uiPriority w:val="2"/>
    <w:qFormat/>
    <w:pPr>
      <w:spacing w:before="480" w:after="0" w:line="240" w:lineRule="auto"/>
      <w:jc w:val="center"/>
    </w:pPr>
  </w:style>
  <w:style w:type="character" w:customStyle="1" w:styleId="Kop1Char">
    <w:name w:val="Kop 1 Char"/>
    <w:basedOn w:val="Standaardalinea-lettertype"/>
    <w:link w:val="Kop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jstopsomteken">
    <w:name w:val="List Bullet"/>
    <w:basedOn w:val="Standaard"/>
    <w:uiPriority w:val="1"/>
    <w:unhideWhenUsed/>
    <w:qFormat/>
    <w:pPr>
      <w:numPr>
        <w:numId w:val="1"/>
      </w:numPr>
    </w:pPr>
  </w:style>
  <w:style w:type="character" w:customStyle="1" w:styleId="Kop3Char">
    <w:name w:val="Kop 3 Char"/>
    <w:basedOn w:val="Standaardalinea-lettertype"/>
    <w:link w:val="Kop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Citaat">
    <w:name w:val="Quote"/>
    <w:basedOn w:val="Standaard"/>
    <w:next w:val="Standaard"/>
    <w:link w:val="CitaatChar"/>
    <w:uiPriority w:val="1"/>
    <w:qFormat/>
    <w:rPr>
      <w:i/>
      <w:iCs/>
      <w:color w:val="EF4623" w:themeColor="accent1"/>
      <w:sz w:val="24"/>
    </w:rPr>
  </w:style>
  <w:style w:type="character" w:customStyle="1" w:styleId="CitaatChar">
    <w:name w:val="Citaat Char"/>
    <w:basedOn w:val="Standaardalinea-lettertype"/>
    <w:link w:val="Citaat"/>
    <w:uiPriority w:val="1"/>
    <w:rPr>
      <w:i/>
      <w:iCs/>
      <w:color w:val="EF4623" w:themeColor="accent1"/>
      <w:sz w:val="24"/>
    </w:rPr>
  </w:style>
  <w:style w:type="paragraph" w:styleId="Ondertitel">
    <w:name w:val="Subtitle"/>
    <w:basedOn w:val="Standaard"/>
    <w:next w:val="Standaard"/>
    <w:link w:val="OndertitelChar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informatie">
    <w:name w:val="Contactinformatie"/>
    <w:basedOn w:val="Standaard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Ontvanger">
    <w:name w:val="Ontvanger"/>
    <w:basedOn w:val="Contactinformatie"/>
    <w:qFormat/>
    <w:pPr>
      <w:spacing w:before="1200"/>
    </w:pPr>
    <w:rPr>
      <w:b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hyperlink" Target="https://www.google.nl/url?sa=i&amp;rct=j&amp;q=&amp;esrc=s&amp;source=images&amp;cd=&amp;cad=rja&amp;uact=8&amp;ved=0ahUKEwiMpe3DhN_PAhXEWRQKHZABC3IQjRwIBw&amp;url=http://restaurantdepalm.nl/&amp;psig=AFQjCNFMwYrZJYtohFJRseAdsHuGlqxHMQ&amp;ust=14766973670710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In%20drie&#235;n%20gevouwen%20brochure%20(Rood%20en%20zwart)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4320E0-EBE9-4E3D-91C4-F63A5D1078A8}" type="doc">
      <dgm:prSet loTypeId="Brochure Afbeelding en bijschrift - Horizontal_12/18/2011 3:48:38 PM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CEB82B4C-422E-44E3-9F1B-BE9EF0C97270}">
      <dgm:prSet phldrT="To replace a SmartArt photo like the one above, delete it. You'll see an icon that you can click to select your own image."/>
      <dgm:spPr>
        <a:noFill/>
      </dgm:spPr>
      <dgm:t>
        <a:bodyPr/>
        <a:lstStyle/>
        <a:p>
          <a:endParaRPr lang="en-US"/>
        </a:p>
      </dgm:t>
    </dgm:pt>
    <dgm:pt modelId="{FFA41C46-65AE-4113-83E0-A70D7924FA2A}" type="sibTrans" cxnId="{C712A535-9C05-4922-ABA9-4930DC201316}">
      <dgm:prSet/>
      <dgm:spPr/>
      <dgm:t>
        <a:bodyPr/>
        <a:lstStyle/>
        <a:p>
          <a:endParaRPr lang="en-US"/>
        </a:p>
      </dgm:t>
    </dgm:pt>
    <dgm:pt modelId="{19C8A2BB-7514-4EFD-BAC2-A4A2FE6B7ED3}" type="parTrans" cxnId="{C712A535-9C05-4922-ABA9-4930DC201316}">
      <dgm:prSet/>
      <dgm:spPr/>
      <dgm:t>
        <a:bodyPr/>
        <a:lstStyle/>
        <a:p>
          <a:endParaRPr lang="en-US"/>
        </a:p>
      </dgm:t>
    </dgm:pt>
    <dgm:pt modelId="{EB29FF35-E387-491C-B995-E966B40B94F2}" type="pres">
      <dgm:prSet presAssocID="{544320E0-EBE9-4E3D-91C4-F63A5D1078A8}" presName="Name0" presStyleCnt="0"/>
      <dgm:spPr/>
    </dgm:pt>
    <dgm:pt modelId="{309B7709-165D-45D1-9C54-540638332C4A}" type="pres">
      <dgm:prSet presAssocID="{CEB82B4C-422E-44E3-9F1B-BE9EF0C97270}" presName="rect1" presStyleLbl="fgImgPlace1" presStyleIdx="0" presStyleCnt="1" custScaleX="105134" custScaleY="59499"/>
      <dgm:spPr/>
    </dgm:pt>
    <dgm:pt modelId="{ADCA4D7F-EBBB-4D1F-AC04-53C9DE9B7D9C}" type="pres">
      <dgm:prSet presAssocID="{544320E0-EBE9-4E3D-91C4-F63A5D1078A8}" presName="rect2" presStyleLbl="node1" presStyleIdx="0" presStyleCnt="1" custScaleX="104648"/>
      <dgm:spPr/>
    </dgm:pt>
  </dgm:ptLst>
  <dgm:cxnLst>
    <dgm:cxn modelId="{20D77374-1625-4BBD-8633-188529493E0E}" type="presOf" srcId="{544320E0-EBE9-4E3D-91C4-F63A5D1078A8}" destId="{EB29FF35-E387-491C-B995-E966B40B94F2}" srcOrd="0" destOrd="0" presId="Brochure Afbeelding en bijschrift - Horizontal_12/18/2011 3:48:38 PM"/>
    <dgm:cxn modelId="{A1F95408-DBB4-49E3-82C3-76E653BEC1EB}" type="presOf" srcId="{CEB82B4C-422E-44E3-9F1B-BE9EF0C97270}" destId="{ADCA4D7F-EBBB-4D1F-AC04-53C9DE9B7D9C}" srcOrd="0" destOrd="0" presId="Brochure Afbeelding en bijschrift - Horizontal_12/18/2011 3:48:38 PM"/>
    <dgm:cxn modelId="{C712A535-9C05-4922-ABA9-4930DC201316}" srcId="{544320E0-EBE9-4E3D-91C4-F63A5D1078A8}" destId="{CEB82B4C-422E-44E3-9F1B-BE9EF0C97270}" srcOrd="0" destOrd="0" parTransId="{19C8A2BB-7514-4EFD-BAC2-A4A2FE6B7ED3}" sibTransId="{FFA41C46-65AE-4113-83E0-A70D7924FA2A}"/>
    <dgm:cxn modelId="{A0124E11-D98F-41E0-998C-AF5298A7785B}" type="presParOf" srcId="{EB29FF35-E387-491C-B995-E966B40B94F2}" destId="{309B7709-165D-45D1-9C54-540638332C4A}" srcOrd="0" destOrd="0" presId="Brochure Afbeelding en bijschrift - Horizontal_12/18/2011 3:48:38 PM"/>
    <dgm:cxn modelId="{651F455F-2482-468D-B816-BD5BC4172CFA}" type="presParOf" srcId="{EB29FF35-E387-491C-B995-E966B40B94F2}" destId="{ADCA4D7F-EBBB-4D1F-AC04-53C9DE9B7D9C}" srcOrd="1" destOrd="0" presId="Brochure Afbeelding en bijschrift - Horizontal_12/18/2011 3:48:38 PM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9B7709-165D-45D1-9C54-540638332C4A}">
      <dsp:nvSpPr>
        <dsp:cNvPr id="0" name=""/>
        <dsp:cNvSpPr/>
      </dsp:nvSpPr>
      <dsp:spPr>
        <a:xfrm>
          <a:off x="71185" y="201254"/>
          <a:ext cx="2298568" cy="1182631"/>
        </a:xfrm>
        <a:prstGeom prst="rect">
          <a:avLst/>
        </a:prstGeom>
        <a:solidFill>
          <a:schemeClr val="dk2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CA4D7F-EBBB-4D1F-AC04-53C9DE9B7D9C}">
      <dsp:nvSpPr>
        <dsp:cNvPr id="0" name=""/>
        <dsp:cNvSpPr/>
      </dsp:nvSpPr>
      <dsp:spPr>
        <a:xfrm>
          <a:off x="74528" y="1850493"/>
          <a:ext cx="2287943" cy="929577"/>
        </a:xfrm>
        <a:prstGeom prst="rect">
          <a:avLst/>
        </a:prstGeom>
        <a:noFill/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74528" y="1850493"/>
        <a:ext cx="2287943" cy="9295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Brochure Afbeelding en bijschrift - Horizontal_12/18/2011 3:48:38 PM">
  <dgm:title val="Afbeelding en bijschrift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734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.0009"/>
      <dgm:constr type="t" for="ch" forName="rect1" refType="h" fact="0"/>
      <dgm:constr type="w" for="ch" forName="rect1" refType="w" fact="0.9991"/>
      <dgm:constr type="h" for="ch" forName="rect1" refType="h" fact="0.6667"/>
      <dgm:constr type="l" for="ch" forName="rect2" refType="w" fact="0"/>
      <dgm:constr type="t" for="ch" forName="rect2" refType="h" fact="0.6882"/>
      <dgm:constr type="w" for="ch" forName="rect2" refType="w" fact="0.9991"/>
      <dgm:constr type="h" for="ch" forName="rect2" refType="h" fact="0.3118"/>
    </dgm:constrLst>
    <dgm:forEach name="Name1" axis="ch self" ptType="node node" st="1 1" cnt="1 1">
      <dgm:layoutNode name="rect1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  <dgm:layoutNode name="rect2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2FE26E0BB9409E94DAB1FE25AB41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A2C400-3A83-48D1-B5C7-6145096929E9}"/>
      </w:docPartPr>
      <w:docPartBody>
        <w:p w:rsidR="00684092" w:rsidRDefault="00AF750E">
          <w:pPr>
            <w:pStyle w:val="652FE26E0BB9409E94DAB1FE25AB41C7"/>
          </w:pPr>
          <w:r>
            <w:t>[Bedrijfs-naam]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C2E1C0"/>
    <w:lvl w:ilvl="0">
      <w:start w:val="1"/>
      <w:numFmt w:val="bullet"/>
      <w:pStyle w:val="Lijstopsomteken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DB"/>
    <w:rsid w:val="001F41DB"/>
    <w:rsid w:val="00684092"/>
    <w:rsid w:val="00AF750E"/>
    <w:rsid w:val="00B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  <w:lang w:val="en-US" w:eastAsia="en-US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7D4B8F42F07481BA0E3622DFCCD2786">
    <w:name w:val="F7D4B8F42F07481BA0E3622DFCCD2786"/>
  </w:style>
  <w:style w:type="paragraph" w:customStyle="1" w:styleId="CEE7F53E35784FCFB0CFED022B5D50F9">
    <w:name w:val="CEE7F53E35784FCFB0CFED022B5D50F9"/>
  </w:style>
  <w:style w:type="paragraph" w:customStyle="1" w:styleId="203ECD14CD8E4424AFDCA24C8F56B060">
    <w:name w:val="203ECD14CD8E4424AFDCA24C8F56B060"/>
  </w:style>
  <w:style w:type="paragraph" w:customStyle="1" w:styleId="7E7C644E3FCD43B58089DF446AA978AB">
    <w:name w:val="7E7C644E3FCD43B58089DF446AA978AB"/>
  </w:style>
  <w:style w:type="paragraph" w:customStyle="1" w:styleId="E0D5ACF01D154F4D81B6C0FAB8988F17">
    <w:name w:val="E0D5ACF01D154F4D81B6C0FAB8988F17"/>
  </w:style>
  <w:style w:type="paragraph" w:customStyle="1" w:styleId="13B26C923745469AB1FB2F043B769AC7">
    <w:name w:val="13B26C923745469AB1FB2F043B769AC7"/>
  </w:style>
  <w:style w:type="paragraph" w:customStyle="1" w:styleId="6C36BF0D18EE4080A9A5F138C47AF524">
    <w:name w:val="6C36BF0D18EE4080A9A5F138C47AF524"/>
  </w:style>
  <w:style w:type="paragraph" w:customStyle="1" w:styleId="BAF3C164CBEF4140A99486ED20AD4DA4">
    <w:name w:val="BAF3C164CBEF4140A99486ED20AD4DA4"/>
  </w:style>
  <w:style w:type="paragraph" w:customStyle="1" w:styleId="07BC507BEC5A49CEB5C26DF61D147719">
    <w:name w:val="07BC507BEC5A49CEB5C26DF61D147719"/>
  </w:style>
  <w:style w:type="paragraph" w:customStyle="1" w:styleId="652FE26E0BB9409E94DAB1FE25AB41C7">
    <w:name w:val="652FE26E0BB9409E94DAB1FE25AB41C7"/>
  </w:style>
  <w:style w:type="paragraph" w:customStyle="1" w:styleId="10406C5B4C504391943B030B06EF88C9">
    <w:name w:val="10406C5B4C504391943B030B06EF88C9"/>
  </w:style>
  <w:style w:type="paragraph" w:customStyle="1" w:styleId="B2B47048E08C4184AED2BBE39A3B1A86">
    <w:name w:val="B2B47048E08C4184AED2BBE39A3B1A86"/>
  </w:style>
  <w:style w:type="paragraph" w:styleId="Lijstopsomteken">
    <w:name w:val="List Bullet"/>
    <w:basedOn w:val="Standaard"/>
    <w:uiPriority w:val="1"/>
    <w:unhideWhenUsed/>
    <w:qFormat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5B711FED742B4DEBBA9F89AE5C481EC4">
    <w:name w:val="5B711FED742B4DEBBA9F89AE5C481EC4"/>
  </w:style>
  <w:style w:type="character" w:customStyle="1" w:styleId="Kop3Char">
    <w:name w:val="Kop 3 Char"/>
    <w:basedOn w:val="Standaardalinea-lettertype"/>
    <w:link w:val="Kop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  <w:lang w:val="en-US" w:eastAsia="en-US"/>
    </w:rPr>
  </w:style>
  <w:style w:type="paragraph" w:customStyle="1" w:styleId="01E2FBE9012147AA94AD6F95DB1DD8C3">
    <w:name w:val="01E2FBE9012147AA94AD6F95DB1DD8C3"/>
  </w:style>
  <w:style w:type="character" w:customStyle="1" w:styleId="Kop2Char">
    <w:name w:val="Kop 2 Char"/>
    <w:basedOn w:val="Standaardalinea-lettertype"/>
    <w:link w:val="Kop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  <w:lang w:val="en-US" w:eastAsia="en-US"/>
    </w:rPr>
  </w:style>
  <w:style w:type="paragraph" w:customStyle="1" w:styleId="7701DD6A4ED74CA0B283F2A97D0230C3">
    <w:name w:val="7701DD6A4ED74CA0B283F2A97D0230C3"/>
  </w:style>
  <w:style w:type="paragraph" w:customStyle="1" w:styleId="3611541289994FEF8C5EAFC0BA425B01">
    <w:name w:val="3611541289994FEF8C5EAFC0BA425B01"/>
  </w:style>
  <w:style w:type="paragraph" w:styleId="Citaat">
    <w:name w:val="Quote"/>
    <w:basedOn w:val="Standaard"/>
    <w:next w:val="Standaard"/>
    <w:link w:val="CitaatChar"/>
    <w:uiPriority w:val="1"/>
    <w:qFormat/>
    <w:pPr>
      <w:spacing w:after="180" w:line="288" w:lineRule="auto"/>
    </w:pPr>
    <w:rPr>
      <w:rFonts w:eastAsiaTheme="minorHAnsi"/>
      <w:i/>
      <w:iCs/>
      <w:color w:val="5B9BD5" w:themeColor="accent1"/>
      <w:sz w:val="24"/>
      <w:szCs w:val="20"/>
      <w:lang w:val="en-US" w:eastAsia="en-US"/>
    </w:rPr>
  </w:style>
  <w:style w:type="character" w:customStyle="1" w:styleId="CitaatChar">
    <w:name w:val="Citaat Char"/>
    <w:basedOn w:val="Standaardalinea-lettertype"/>
    <w:link w:val="Citaat"/>
    <w:uiPriority w:val="1"/>
    <w:rPr>
      <w:rFonts w:eastAsiaTheme="minorHAnsi"/>
      <w:i/>
      <w:iCs/>
      <w:color w:val="5B9BD5" w:themeColor="accent1"/>
      <w:sz w:val="24"/>
      <w:szCs w:val="20"/>
      <w:lang w:val="en-US" w:eastAsia="en-US"/>
    </w:rPr>
  </w:style>
  <w:style w:type="paragraph" w:customStyle="1" w:styleId="4AA14FDBA30E49E792C8DDAC389C0C57">
    <w:name w:val="4AA14FDBA30E49E792C8DDAC389C0C57"/>
  </w:style>
  <w:style w:type="paragraph" w:customStyle="1" w:styleId="990FCFFBC59344FFB1545EBA6DFE9620">
    <w:name w:val="990FCFFBC59344FFB1545EBA6DFE9620"/>
  </w:style>
  <w:style w:type="paragraph" w:customStyle="1" w:styleId="5086AC67F42C4B1494712211125A0F63">
    <w:name w:val="5086AC67F42C4B1494712211125A0F63"/>
    <w:rsid w:val="001F4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 drieën gevouwen brochure (Rood en zwart)</Template>
  <TotalTime>0</TotalTime>
  <Pages>2</Pages>
  <Words>115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Afhaalmenu’s</vt:lpstr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Afhaalmenu’s</dc:title>
  <dc:creator>John van der Meulen</dc:creator>
  <cp:keywords/>
  <cp:lastModifiedBy>John van der Meulen</cp:lastModifiedBy>
  <cp:revision>2</cp:revision>
  <cp:lastPrinted>2016-10-16T10:51:00Z</cp:lastPrinted>
  <dcterms:created xsi:type="dcterms:W3CDTF">2016-10-17T15:32:00Z</dcterms:created>
  <dcterms:modified xsi:type="dcterms:W3CDTF">2016-10-17T15:32:00Z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