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tie voor flyer"/>
      </w:tblPr>
      <w:tblGrid>
        <w:gridCol w:w="7143"/>
      </w:tblGrid>
      <w:tr w:rsidR="00321660" w14:paraId="22176DD7" w14:textId="77777777" w:rsidTr="00446C19">
        <w:trPr>
          <w:trHeight w:val="10411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14:paraId="1CD9C2F5" w14:textId="3CF46A64" w:rsidR="00321660" w:rsidRPr="00446C19" w:rsidRDefault="00446C19" w:rsidP="00FA702B">
            <w:pPr>
              <w:pStyle w:val="Titel"/>
              <w:rPr>
                <w:sz w:val="90"/>
                <w:szCs w:val="90"/>
              </w:rPr>
            </w:pPr>
            <w:r>
              <w:rPr>
                <w:noProof/>
                <w:sz w:val="90"/>
                <w:szCs w:val="90"/>
              </w:rPr>
              <w:drawing>
                <wp:anchor distT="0" distB="0" distL="114300" distR="114300" simplePos="0" relativeHeight="251658240" behindDoc="0" locked="0" layoutInCell="1" allowOverlap="1" wp14:anchorId="45913CFC" wp14:editId="0A853E60">
                  <wp:simplePos x="0" y="0"/>
                  <wp:positionH relativeFrom="column">
                    <wp:posOffset>4275455</wp:posOffset>
                  </wp:positionH>
                  <wp:positionV relativeFrom="paragraph">
                    <wp:posOffset>38100</wp:posOffset>
                  </wp:positionV>
                  <wp:extent cx="1699895" cy="1274445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895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C19">
              <w:rPr>
                <w:sz w:val="90"/>
                <w:szCs w:val="90"/>
              </w:rPr>
              <w:t xml:space="preserve">Afhaalmenu’s </w:t>
            </w:r>
          </w:p>
          <w:p w14:paraId="6918EFA4" w14:textId="7176CC63" w:rsidR="00321660" w:rsidRDefault="00446C19" w:rsidP="00FA702B">
            <w:pPr>
              <w:pStyle w:val="Datum"/>
            </w:pPr>
            <w:r>
              <w:t xml:space="preserve">vrijdag </w:t>
            </w:r>
            <w:r w:rsidRPr="005962CA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>
              <w:t xml:space="preserve">zaterdag </w:t>
            </w:r>
            <w:r w:rsidRPr="005962CA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>
              <w:t>zondag</w:t>
            </w:r>
          </w:p>
          <w:p w14:paraId="36BF1259" w14:textId="7DB4E418" w:rsidR="00446C19" w:rsidRPr="005962CA" w:rsidRDefault="00446C19" w:rsidP="004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Graag tijdig uw bestelling doorgeven</w:t>
            </w:r>
          </w:p>
          <w:p w14:paraId="7CAE6115" w14:textId="17BEC440" w:rsidR="00321660" w:rsidRPr="0007170D" w:rsidRDefault="00321660" w:rsidP="00FA702B">
            <w:pPr>
              <w:pStyle w:val="Datum"/>
            </w:pPr>
          </w:p>
          <w:p w14:paraId="6FB68803" w14:textId="77777777" w:rsidR="005E6DF1" w:rsidRPr="005E6DF1" w:rsidRDefault="005E6DF1" w:rsidP="005E6DF1">
            <w:pPr>
              <w:pStyle w:val="Geenafstand"/>
              <w:jc w:val="center"/>
              <w:rPr>
                <w:b/>
                <w:bCs/>
                <w:sz w:val="22"/>
                <w:szCs w:val="22"/>
              </w:rPr>
            </w:pPr>
            <w:r w:rsidRPr="005E6DF1">
              <w:rPr>
                <w:b/>
                <w:bCs/>
                <w:sz w:val="22"/>
                <w:szCs w:val="22"/>
              </w:rPr>
              <w:t xml:space="preserve">Aspergeschnitzel   </w:t>
            </w:r>
            <w:r w:rsidRPr="005E6DF1">
              <w:rPr>
                <w:sz w:val="22"/>
                <w:szCs w:val="22"/>
              </w:rPr>
              <w:t>€14,00</w:t>
            </w:r>
          </w:p>
          <w:p w14:paraId="488CDCCA" w14:textId="77777777" w:rsidR="005E6DF1" w:rsidRPr="005E6DF1" w:rsidRDefault="005E6DF1" w:rsidP="005E6DF1">
            <w:pPr>
              <w:pStyle w:val="Geenafstand"/>
              <w:jc w:val="center"/>
              <w:rPr>
                <w:sz w:val="16"/>
                <w:szCs w:val="16"/>
              </w:rPr>
            </w:pPr>
            <w:r w:rsidRPr="005E6DF1">
              <w:rPr>
                <w:sz w:val="20"/>
                <w:szCs w:val="20"/>
              </w:rPr>
              <w:t xml:space="preserve">achterham </w:t>
            </w:r>
            <w:r w:rsidRPr="005E6DF1">
              <w:rPr>
                <w:rFonts w:cstheme="minorHAnsi"/>
                <w:sz w:val="22"/>
                <w:szCs w:val="22"/>
              </w:rPr>
              <w:t xml:space="preserve">• asperge •gegratineerd met crème fraiche </w:t>
            </w:r>
          </w:p>
          <w:p w14:paraId="5EFF1B68" w14:textId="77777777" w:rsidR="005E6DF1" w:rsidRPr="005E6DF1" w:rsidRDefault="005E6DF1" w:rsidP="005E6DF1">
            <w:pPr>
              <w:pStyle w:val="Geenafstand"/>
              <w:jc w:val="center"/>
              <w:rPr>
                <w:b/>
                <w:bCs/>
                <w:sz w:val="16"/>
                <w:szCs w:val="16"/>
              </w:rPr>
            </w:pPr>
          </w:p>
          <w:p w14:paraId="7BCB3F71" w14:textId="77777777" w:rsidR="005E6DF1" w:rsidRPr="005E6DF1" w:rsidRDefault="005E6DF1" w:rsidP="005E6DF1">
            <w:pPr>
              <w:pStyle w:val="Geenafstand"/>
              <w:jc w:val="center"/>
              <w:rPr>
                <w:b/>
                <w:bCs/>
                <w:sz w:val="22"/>
                <w:szCs w:val="22"/>
              </w:rPr>
            </w:pPr>
            <w:r w:rsidRPr="005E6DF1">
              <w:rPr>
                <w:b/>
                <w:bCs/>
                <w:sz w:val="22"/>
                <w:szCs w:val="22"/>
              </w:rPr>
              <w:t xml:space="preserve">Beenham   </w:t>
            </w:r>
            <w:r w:rsidRPr="005E6DF1">
              <w:rPr>
                <w:sz w:val="22"/>
                <w:szCs w:val="22"/>
              </w:rPr>
              <w:t>€17,00</w:t>
            </w:r>
          </w:p>
          <w:p w14:paraId="3F4DCA03" w14:textId="77777777" w:rsidR="005E6DF1" w:rsidRPr="005E6DF1" w:rsidRDefault="005E6DF1" w:rsidP="005E6DF1">
            <w:pPr>
              <w:pStyle w:val="Geenafstand"/>
              <w:jc w:val="center"/>
              <w:rPr>
                <w:sz w:val="16"/>
                <w:szCs w:val="16"/>
              </w:rPr>
            </w:pPr>
            <w:r w:rsidRPr="005E6DF1">
              <w:rPr>
                <w:sz w:val="22"/>
                <w:szCs w:val="22"/>
              </w:rPr>
              <w:t xml:space="preserve">asperges </w:t>
            </w:r>
            <w:r w:rsidRPr="005E6DF1">
              <w:rPr>
                <w:rFonts w:cstheme="minorHAnsi"/>
                <w:sz w:val="22"/>
                <w:szCs w:val="22"/>
              </w:rPr>
              <w:t>• hollandaise saus • gehakte ei • nootmuskaat • peterselie</w:t>
            </w:r>
          </w:p>
          <w:p w14:paraId="264BA796" w14:textId="77777777" w:rsidR="005E6DF1" w:rsidRPr="005E6DF1" w:rsidRDefault="005E6DF1" w:rsidP="005E6DF1">
            <w:pPr>
              <w:pStyle w:val="Geenafstand"/>
              <w:jc w:val="center"/>
              <w:rPr>
                <w:b/>
                <w:bCs/>
                <w:sz w:val="16"/>
                <w:szCs w:val="16"/>
              </w:rPr>
            </w:pPr>
          </w:p>
          <w:p w14:paraId="3F68FECF" w14:textId="77777777" w:rsidR="005E6DF1" w:rsidRPr="005E6DF1" w:rsidRDefault="005E6DF1" w:rsidP="005E6DF1">
            <w:pPr>
              <w:pStyle w:val="Geenafstand"/>
              <w:jc w:val="center"/>
              <w:rPr>
                <w:b/>
                <w:bCs/>
                <w:sz w:val="22"/>
                <w:szCs w:val="22"/>
              </w:rPr>
            </w:pPr>
            <w:r w:rsidRPr="005E6DF1">
              <w:rPr>
                <w:b/>
                <w:bCs/>
                <w:sz w:val="22"/>
                <w:szCs w:val="22"/>
              </w:rPr>
              <w:t xml:space="preserve">Zalm   </w:t>
            </w:r>
            <w:r w:rsidRPr="005E6DF1">
              <w:rPr>
                <w:sz w:val="22"/>
                <w:szCs w:val="22"/>
              </w:rPr>
              <w:t>€17,00</w:t>
            </w:r>
          </w:p>
          <w:p w14:paraId="3A041275" w14:textId="1600876F" w:rsidR="005E6DF1" w:rsidRPr="005E6DF1" w:rsidRDefault="005E6DF1" w:rsidP="005E6DF1">
            <w:pPr>
              <w:pStyle w:val="Geenafstand"/>
              <w:jc w:val="center"/>
              <w:rPr>
                <w:sz w:val="16"/>
                <w:szCs w:val="16"/>
              </w:rPr>
            </w:pPr>
            <w:r w:rsidRPr="005E6DF1">
              <w:rPr>
                <w:sz w:val="22"/>
                <w:szCs w:val="22"/>
              </w:rPr>
              <w:t xml:space="preserve">In folie </w:t>
            </w:r>
            <w:r w:rsidRPr="005E6DF1">
              <w:rPr>
                <w:rFonts w:cstheme="minorHAnsi"/>
                <w:sz w:val="22"/>
                <w:szCs w:val="22"/>
              </w:rPr>
              <w:t xml:space="preserve">• </w:t>
            </w:r>
            <w:r w:rsidR="00A96572">
              <w:rPr>
                <w:rFonts w:cstheme="minorHAnsi"/>
                <w:sz w:val="22"/>
                <w:szCs w:val="22"/>
              </w:rPr>
              <w:t xml:space="preserve">asperges en </w:t>
            </w:r>
            <w:r w:rsidRPr="005E6DF1">
              <w:rPr>
                <w:rFonts w:cstheme="minorHAnsi"/>
                <w:sz w:val="22"/>
                <w:szCs w:val="22"/>
              </w:rPr>
              <w:t xml:space="preserve">voorjaarsgroenten • </w:t>
            </w:r>
            <w:r w:rsidR="008D5FBB">
              <w:rPr>
                <w:rFonts w:cstheme="minorHAnsi"/>
                <w:sz w:val="22"/>
                <w:szCs w:val="22"/>
              </w:rPr>
              <w:t>bearnaise</w:t>
            </w:r>
            <w:r w:rsidRPr="005E6DF1">
              <w:rPr>
                <w:rFonts w:cstheme="minorHAnsi"/>
                <w:sz w:val="22"/>
                <w:szCs w:val="22"/>
              </w:rPr>
              <w:t>saus</w:t>
            </w:r>
          </w:p>
          <w:p w14:paraId="61D810D5" w14:textId="77777777" w:rsidR="005E6DF1" w:rsidRDefault="005E6DF1" w:rsidP="00446C19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</w:p>
          <w:p w14:paraId="3F00FF59" w14:textId="25CA6D83" w:rsidR="00446C19" w:rsidRPr="00446C19" w:rsidRDefault="00446C19" w:rsidP="00446C19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446C19">
              <w:rPr>
                <w:b/>
                <w:bCs/>
                <w:sz w:val="24"/>
                <w:szCs w:val="24"/>
              </w:rPr>
              <w:t xml:space="preserve">Spareribs   </w:t>
            </w:r>
            <w:r w:rsidRPr="00446C19">
              <w:rPr>
                <w:sz w:val="24"/>
                <w:szCs w:val="24"/>
              </w:rPr>
              <w:t>€1</w:t>
            </w:r>
            <w:r w:rsidR="005E6DF1">
              <w:rPr>
                <w:sz w:val="24"/>
                <w:szCs w:val="24"/>
              </w:rPr>
              <w:t>6</w:t>
            </w:r>
            <w:r w:rsidRPr="00446C19">
              <w:rPr>
                <w:sz w:val="24"/>
                <w:szCs w:val="24"/>
              </w:rPr>
              <w:t>,00</w:t>
            </w:r>
          </w:p>
          <w:p w14:paraId="2450BF2B" w14:textId="40F32B72" w:rsidR="00446C19" w:rsidRPr="005E6DF1" w:rsidRDefault="00446C19" w:rsidP="00446C19">
            <w:pPr>
              <w:pStyle w:val="Geenafstand"/>
              <w:jc w:val="center"/>
              <w:rPr>
                <w:sz w:val="22"/>
                <w:szCs w:val="22"/>
              </w:rPr>
            </w:pPr>
            <w:r w:rsidRPr="005E6DF1">
              <w:rPr>
                <w:sz w:val="22"/>
                <w:szCs w:val="22"/>
              </w:rPr>
              <w:t xml:space="preserve">Oosters </w:t>
            </w:r>
            <w:r w:rsidRPr="005E6DF1">
              <w:rPr>
                <w:rFonts w:cstheme="minorHAnsi"/>
                <w:sz w:val="22"/>
                <w:szCs w:val="22"/>
              </w:rPr>
              <w:t xml:space="preserve">• </w:t>
            </w:r>
            <w:r w:rsidRPr="005E6DF1">
              <w:rPr>
                <w:sz w:val="22"/>
                <w:szCs w:val="22"/>
              </w:rPr>
              <w:t xml:space="preserve">ketjap </w:t>
            </w:r>
            <w:bookmarkStart w:id="0" w:name="_Hlk65741529"/>
            <w:r w:rsidRPr="005E6DF1">
              <w:rPr>
                <w:rFonts w:cstheme="minorHAnsi"/>
                <w:sz w:val="22"/>
                <w:szCs w:val="22"/>
              </w:rPr>
              <w:t>•</w:t>
            </w:r>
            <w:bookmarkEnd w:id="0"/>
            <w:r w:rsidRPr="005E6DF1">
              <w:rPr>
                <w:rFonts w:cstheme="minorHAnsi"/>
                <w:sz w:val="22"/>
                <w:szCs w:val="22"/>
              </w:rPr>
              <w:t xml:space="preserve"> </w:t>
            </w:r>
            <w:r w:rsidRPr="005E6DF1">
              <w:rPr>
                <w:sz w:val="22"/>
                <w:szCs w:val="22"/>
              </w:rPr>
              <w:t>zoet</w:t>
            </w:r>
          </w:p>
          <w:p w14:paraId="48C29330" w14:textId="76F0235B" w:rsidR="00446C19" w:rsidRPr="00446C19" w:rsidRDefault="00446C19" w:rsidP="00446C1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6B95659C" w14:textId="62E5199F" w:rsidR="00446C19" w:rsidRPr="00446C19" w:rsidRDefault="00446C19" w:rsidP="00446C19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446C19">
              <w:rPr>
                <w:b/>
                <w:bCs/>
                <w:sz w:val="24"/>
                <w:szCs w:val="24"/>
              </w:rPr>
              <w:t xml:space="preserve">Spareribs   </w:t>
            </w:r>
            <w:r w:rsidRPr="00446C19">
              <w:rPr>
                <w:sz w:val="24"/>
                <w:szCs w:val="24"/>
              </w:rPr>
              <w:t>€1</w:t>
            </w:r>
            <w:r w:rsidR="005E6DF1">
              <w:rPr>
                <w:sz w:val="24"/>
                <w:szCs w:val="24"/>
              </w:rPr>
              <w:t>6</w:t>
            </w:r>
            <w:r w:rsidRPr="00446C19">
              <w:rPr>
                <w:sz w:val="24"/>
                <w:szCs w:val="24"/>
              </w:rPr>
              <w:t>,00</w:t>
            </w:r>
          </w:p>
          <w:p w14:paraId="5D681552" w14:textId="5DA8D7E6" w:rsidR="00446C19" w:rsidRPr="005E6DF1" w:rsidRDefault="0081445F" w:rsidP="00446C19">
            <w:pPr>
              <w:pStyle w:val="Geenafstand"/>
              <w:jc w:val="center"/>
              <w:rPr>
                <w:sz w:val="22"/>
                <w:szCs w:val="22"/>
              </w:rPr>
            </w:pPr>
            <w:r w:rsidRPr="005E6DF1">
              <w:rPr>
                <w:sz w:val="22"/>
                <w:szCs w:val="22"/>
              </w:rPr>
              <w:t>g</w:t>
            </w:r>
            <w:r w:rsidR="00446C19" w:rsidRPr="005E6DF1">
              <w:rPr>
                <w:sz w:val="22"/>
                <w:szCs w:val="22"/>
              </w:rPr>
              <w:t xml:space="preserve">emarineerd zoet </w:t>
            </w:r>
            <w:r w:rsidR="00446C19" w:rsidRPr="005E6DF1">
              <w:rPr>
                <w:rFonts w:cstheme="minorHAnsi"/>
                <w:sz w:val="22"/>
                <w:szCs w:val="22"/>
              </w:rPr>
              <w:t>•</w:t>
            </w:r>
            <w:r w:rsidR="00446C19" w:rsidRPr="005E6DF1">
              <w:rPr>
                <w:sz w:val="22"/>
                <w:szCs w:val="22"/>
              </w:rPr>
              <w:t xml:space="preserve"> zuur </w:t>
            </w:r>
            <w:r w:rsidR="00446C19" w:rsidRPr="005E6DF1">
              <w:rPr>
                <w:rFonts w:cstheme="minorHAnsi"/>
                <w:sz w:val="22"/>
                <w:szCs w:val="22"/>
              </w:rPr>
              <w:t xml:space="preserve">• </w:t>
            </w:r>
            <w:r w:rsidR="00446C19" w:rsidRPr="005E6DF1">
              <w:rPr>
                <w:sz w:val="22"/>
                <w:szCs w:val="22"/>
              </w:rPr>
              <w:t>licht pittig</w:t>
            </w:r>
          </w:p>
          <w:p w14:paraId="68E39765" w14:textId="1C2F9E5F" w:rsidR="00446C19" w:rsidRPr="00446C19" w:rsidRDefault="00446C19" w:rsidP="005E6DF1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7E33F9EB" w14:textId="513899C6" w:rsidR="00446C19" w:rsidRPr="00446C19" w:rsidRDefault="00446C19" w:rsidP="00446C19">
            <w:pPr>
              <w:pStyle w:val="Geenafstand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C19">
              <w:rPr>
                <w:b/>
                <w:bCs/>
                <w:sz w:val="24"/>
                <w:szCs w:val="24"/>
              </w:rPr>
              <w:t xml:space="preserve">Gebraden varkenshaas   </w:t>
            </w:r>
            <w:r w:rsidRPr="00446C19">
              <w:rPr>
                <w:sz w:val="24"/>
                <w:szCs w:val="24"/>
              </w:rPr>
              <w:t>€16,00</w:t>
            </w:r>
          </w:p>
          <w:p w14:paraId="2B07B2B8" w14:textId="339CE94E" w:rsidR="00446C19" w:rsidRPr="00446C19" w:rsidRDefault="00446C19" w:rsidP="00446C19">
            <w:pPr>
              <w:pStyle w:val="Geenafstand"/>
              <w:jc w:val="center"/>
              <w:rPr>
                <w:rFonts w:cstheme="minorHAnsi"/>
                <w:sz w:val="24"/>
                <w:szCs w:val="24"/>
              </w:rPr>
            </w:pPr>
            <w:r w:rsidRPr="005E6DF1">
              <w:rPr>
                <w:sz w:val="22"/>
                <w:szCs w:val="22"/>
              </w:rPr>
              <w:t>room-, speciaal- of pepersaus</w:t>
            </w:r>
          </w:p>
          <w:p w14:paraId="1EB8A42C" w14:textId="042D1464" w:rsidR="00446C19" w:rsidRPr="00446C19" w:rsidRDefault="00446C19" w:rsidP="005E6DF1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2C7EF2CB" w14:textId="5C0CA200" w:rsidR="00446C19" w:rsidRPr="00446C19" w:rsidRDefault="00446C19" w:rsidP="00446C19">
            <w:pPr>
              <w:pStyle w:val="Geenafstand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C19">
              <w:rPr>
                <w:b/>
                <w:bCs/>
                <w:sz w:val="24"/>
                <w:szCs w:val="24"/>
              </w:rPr>
              <w:t xml:space="preserve">Cordon Bleu   </w:t>
            </w:r>
            <w:r w:rsidRPr="00446C19">
              <w:rPr>
                <w:sz w:val="24"/>
                <w:szCs w:val="24"/>
              </w:rPr>
              <w:t>€1</w:t>
            </w:r>
            <w:r w:rsidR="005E6DF1">
              <w:rPr>
                <w:sz w:val="24"/>
                <w:szCs w:val="24"/>
              </w:rPr>
              <w:t>3</w:t>
            </w:r>
            <w:r w:rsidRPr="00446C19">
              <w:rPr>
                <w:sz w:val="24"/>
                <w:szCs w:val="24"/>
              </w:rPr>
              <w:t>,00</w:t>
            </w:r>
          </w:p>
          <w:p w14:paraId="1D35222D" w14:textId="7CD47BF7" w:rsidR="00446C19" w:rsidRPr="005E6DF1" w:rsidRDefault="00446C19" w:rsidP="00446C19">
            <w:pPr>
              <w:pStyle w:val="Geenafstand"/>
              <w:jc w:val="center"/>
              <w:rPr>
                <w:rFonts w:cstheme="minorHAnsi"/>
                <w:sz w:val="22"/>
                <w:szCs w:val="22"/>
              </w:rPr>
            </w:pPr>
            <w:r w:rsidRPr="005E6DF1">
              <w:rPr>
                <w:rFonts w:cstheme="minorHAnsi"/>
                <w:sz w:val="22"/>
                <w:szCs w:val="22"/>
              </w:rPr>
              <w:t>ham • kaas • roomsaus</w:t>
            </w:r>
          </w:p>
          <w:p w14:paraId="1A6CD651" w14:textId="46D753E0" w:rsidR="00446C19" w:rsidRPr="00446C19" w:rsidRDefault="00446C19" w:rsidP="00446C1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5C669D38" w14:textId="50CF170A" w:rsidR="00446C19" w:rsidRPr="00446C19" w:rsidRDefault="00446C19" w:rsidP="00446C19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446C19">
              <w:rPr>
                <w:b/>
                <w:bCs/>
                <w:sz w:val="24"/>
                <w:szCs w:val="24"/>
              </w:rPr>
              <w:t xml:space="preserve">Boerenschnitzel   </w:t>
            </w:r>
            <w:r w:rsidRPr="00446C19">
              <w:rPr>
                <w:sz w:val="24"/>
                <w:szCs w:val="24"/>
              </w:rPr>
              <w:t>€1</w:t>
            </w:r>
            <w:r w:rsidR="005E6DF1">
              <w:rPr>
                <w:sz w:val="24"/>
                <w:szCs w:val="24"/>
              </w:rPr>
              <w:t>3</w:t>
            </w:r>
            <w:r w:rsidRPr="00446C19">
              <w:rPr>
                <w:sz w:val="24"/>
                <w:szCs w:val="24"/>
              </w:rPr>
              <w:t>,00</w:t>
            </w:r>
          </w:p>
          <w:p w14:paraId="67AA453C" w14:textId="2463CA63" w:rsidR="00446C19" w:rsidRPr="005E6DF1" w:rsidRDefault="00446C19" w:rsidP="00446C19">
            <w:pPr>
              <w:pStyle w:val="Geenafstand"/>
              <w:jc w:val="center"/>
              <w:rPr>
                <w:rFonts w:cstheme="minorHAnsi"/>
                <w:sz w:val="22"/>
                <w:szCs w:val="22"/>
              </w:rPr>
            </w:pPr>
            <w:r w:rsidRPr="005E6DF1">
              <w:rPr>
                <w:sz w:val="22"/>
                <w:szCs w:val="22"/>
              </w:rPr>
              <w:t xml:space="preserve">champignon </w:t>
            </w:r>
            <w:bookmarkStart w:id="1" w:name="_Hlk37688448"/>
            <w:bookmarkStart w:id="2" w:name="_Hlk39067365"/>
            <w:r w:rsidRPr="005E6DF1">
              <w:rPr>
                <w:rFonts w:cstheme="minorHAnsi"/>
                <w:sz w:val="22"/>
                <w:szCs w:val="22"/>
              </w:rPr>
              <w:t>•</w:t>
            </w:r>
            <w:bookmarkEnd w:id="1"/>
            <w:r w:rsidRPr="005E6DF1">
              <w:rPr>
                <w:rFonts w:cstheme="minorHAnsi"/>
                <w:sz w:val="22"/>
                <w:szCs w:val="22"/>
              </w:rPr>
              <w:t xml:space="preserve"> </w:t>
            </w:r>
            <w:bookmarkEnd w:id="2"/>
            <w:r w:rsidRPr="005E6DF1">
              <w:rPr>
                <w:rFonts w:cstheme="minorHAnsi"/>
                <w:sz w:val="22"/>
                <w:szCs w:val="22"/>
              </w:rPr>
              <w:t>ui • paprika • spek • prei</w:t>
            </w:r>
          </w:p>
          <w:p w14:paraId="0A2EEB1D" w14:textId="099F962D" w:rsidR="00446C19" w:rsidRPr="00446C19" w:rsidRDefault="00446C19" w:rsidP="00446C19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</w:p>
          <w:p w14:paraId="44FE629E" w14:textId="13A5EF06" w:rsidR="00446C19" w:rsidRPr="00446C19" w:rsidRDefault="00446C19" w:rsidP="00446C19">
            <w:pPr>
              <w:pStyle w:val="Geenafstand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C19">
              <w:rPr>
                <w:b/>
                <w:bCs/>
                <w:sz w:val="24"/>
                <w:szCs w:val="24"/>
              </w:rPr>
              <w:t xml:space="preserve">Kipschnitzel Hawaï   </w:t>
            </w:r>
            <w:r w:rsidRPr="00446C19">
              <w:rPr>
                <w:sz w:val="24"/>
                <w:szCs w:val="24"/>
              </w:rPr>
              <w:t>€1</w:t>
            </w:r>
            <w:r w:rsidR="005E6DF1">
              <w:rPr>
                <w:sz w:val="24"/>
                <w:szCs w:val="24"/>
              </w:rPr>
              <w:t>3</w:t>
            </w:r>
            <w:r w:rsidRPr="00446C19">
              <w:rPr>
                <w:sz w:val="24"/>
                <w:szCs w:val="24"/>
              </w:rPr>
              <w:t>,00</w:t>
            </w:r>
          </w:p>
          <w:p w14:paraId="6E1A323E" w14:textId="13BA28E6" w:rsidR="00446C19" w:rsidRPr="005E6DF1" w:rsidRDefault="0081445F" w:rsidP="00446C19">
            <w:pPr>
              <w:pStyle w:val="Geenafstand"/>
              <w:jc w:val="center"/>
              <w:rPr>
                <w:rFonts w:cstheme="minorHAnsi"/>
                <w:sz w:val="22"/>
                <w:szCs w:val="22"/>
              </w:rPr>
            </w:pPr>
            <w:r w:rsidRPr="005E6DF1">
              <w:rPr>
                <w:sz w:val="22"/>
                <w:szCs w:val="22"/>
              </w:rPr>
              <w:t>h</w:t>
            </w:r>
            <w:r w:rsidR="006B0E23" w:rsidRPr="005E6DF1">
              <w:rPr>
                <w:sz w:val="22"/>
                <w:szCs w:val="22"/>
              </w:rPr>
              <w:t>am</w:t>
            </w:r>
            <w:r w:rsidRPr="005E6DF1">
              <w:rPr>
                <w:sz w:val="22"/>
                <w:szCs w:val="22"/>
              </w:rPr>
              <w:t xml:space="preserve"> </w:t>
            </w:r>
            <w:r w:rsidRPr="005E6DF1">
              <w:rPr>
                <w:rFonts w:cstheme="minorHAnsi"/>
                <w:sz w:val="22"/>
                <w:szCs w:val="22"/>
              </w:rPr>
              <w:t>• kaas</w:t>
            </w:r>
            <w:r w:rsidR="006B0E23" w:rsidRPr="005E6DF1">
              <w:rPr>
                <w:sz w:val="22"/>
                <w:szCs w:val="22"/>
              </w:rPr>
              <w:t xml:space="preserve"> </w:t>
            </w:r>
            <w:r w:rsidR="00446C19" w:rsidRPr="005E6DF1">
              <w:rPr>
                <w:rFonts w:cstheme="minorHAnsi"/>
                <w:sz w:val="22"/>
                <w:szCs w:val="22"/>
              </w:rPr>
              <w:t>• ananas</w:t>
            </w:r>
          </w:p>
          <w:p w14:paraId="7E067579" w14:textId="0596A1DE" w:rsidR="00446C19" w:rsidRPr="00446C19" w:rsidRDefault="00446C19" w:rsidP="00446C19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  <w:p w14:paraId="58D59406" w14:textId="3503A9A2" w:rsidR="00446C19" w:rsidRPr="00446C19" w:rsidRDefault="00446C19" w:rsidP="00446C19">
            <w:pPr>
              <w:pStyle w:val="Geenafstand"/>
              <w:jc w:val="center"/>
              <w:rPr>
                <w:sz w:val="24"/>
                <w:szCs w:val="24"/>
              </w:rPr>
            </w:pPr>
            <w:r w:rsidRPr="00446C19">
              <w:rPr>
                <w:b/>
                <w:bCs/>
                <w:sz w:val="24"/>
                <w:szCs w:val="24"/>
              </w:rPr>
              <w:t xml:space="preserve">Schnitzel   </w:t>
            </w:r>
            <w:r w:rsidRPr="00446C19">
              <w:rPr>
                <w:sz w:val="24"/>
                <w:szCs w:val="24"/>
              </w:rPr>
              <w:t>€1</w:t>
            </w:r>
            <w:r w:rsidR="005E6DF1">
              <w:rPr>
                <w:sz w:val="24"/>
                <w:szCs w:val="24"/>
              </w:rPr>
              <w:t>2</w:t>
            </w:r>
            <w:r w:rsidRPr="00446C19">
              <w:rPr>
                <w:sz w:val="24"/>
                <w:szCs w:val="24"/>
              </w:rPr>
              <w:t>,00</w:t>
            </w:r>
          </w:p>
          <w:p w14:paraId="56F5785D" w14:textId="34B6AC76" w:rsidR="00B30D4B" w:rsidRPr="00446C19" w:rsidRDefault="00446C19" w:rsidP="00446C19">
            <w:pPr>
              <w:pStyle w:val="Geenafstand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6DF1">
              <w:rPr>
                <w:rFonts w:cstheme="minorHAnsi"/>
                <w:sz w:val="22"/>
                <w:szCs w:val="22"/>
              </w:rPr>
              <w:t>jäger-, zigeuner- en roomsaus</w:t>
            </w:r>
          </w:p>
        </w:tc>
      </w:tr>
    </w:tbl>
    <w:p w14:paraId="77DD93B7" w14:textId="1FAB5625" w:rsidR="00860EDA" w:rsidRPr="00715CC7" w:rsidRDefault="00715CC7" w:rsidP="00F05AF1">
      <w:pPr>
        <w:pStyle w:val="Geenafstand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148670" wp14:editId="79EED1C4">
                <wp:simplePos x="0" y="0"/>
                <wp:positionH relativeFrom="column">
                  <wp:posOffset>4757420</wp:posOffset>
                </wp:positionH>
                <wp:positionV relativeFrom="page">
                  <wp:posOffset>3848100</wp:posOffset>
                </wp:positionV>
                <wp:extent cx="1409700" cy="89535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80DF1" w14:textId="0DF1FF9E" w:rsidR="00715CC7" w:rsidRPr="00715CC7" w:rsidRDefault="00715CC7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15CC7">
                              <w:rPr>
                                <w:color w:val="auto"/>
                                <w:sz w:val="24"/>
                                <w:szCs w:val="24"/>
                              </w:rPr>
                              <w:t>Ter Apelkanaal Oost 114</w:t>
                            </w:r>
                          </w:p>
                          <w:p w14:paraId="17E803F4" w14:textId="3AF668B3" w:rsidR="00715CC7" w:rsidRPr="00715CC7" w:rsidRDefault="00715C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5CC7">
                              <w:rPr>
                                <w:color w:val="auto"/>
                                <w:sz w:val="24"/>
                                <w:szCs w:val="24"/>
                              </w:rPr>
                              <w:t>0599- 413228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48670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74.6pt;margin-top:303pt;width:111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" fillcolor="white [3201]" strokeweight=".5pt">
                <v:textbox>
                  <w:txbxContent>
                    <w:p w14:paraId="2BB80DF1" w14:textId="0DF1FF9E" w:rsidR="00715CC7" w:rsidRPr="00715CC7" w:rsidRDefault="00715CC7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715CC7">
                        <w:rPr>
                          <w:color w:val="auto"/>
                          <w:sz w:val="24"/>
                          <w:szCs w:val="24"/>
                        </w:rPr>
                        <w:t>Ter Apelkanaal Oost 114</w:t>
                      </w:r>
                    </w:p>
                    <w:p w14:paraId="17E803F4" w14:textId="3AF668B3" w:rsidR="00715CC7" w:rsidRPr="00715CC7" w:rsidRDefault="00715CC7">
                      <w:pPr>
                        <w:rPr>
                          <w:sz w:val="24"/>
                          <w:szCs w:val="24"/>
                        </w:rPr>
                      </w:pPr>
                      <w:r w:rsidRPr="00715CC7">
                        <w:rPr>
                          <w:color w:val="auto"/>
                          <w:sz w:val="24"/>
                          <w:szCs w:val="24"/>
                        </w:rPr>
                        <w:t>0599- 413228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65F3AA" wp14:editId="1A6AED60">
                <wp:simplePos x="0" y="0"/>
                <wp:positionH relativeFrom="column">
                  <wp:posOffset>252095</wp:posOffset>
                </wp:positionH>
                <wp:positionV relativeFrom="paragraph">
                  <wp:posOffset>133350</wp:posOffset>
                </wp:positionV>
                <wp:extent cx="4019550" cy="704850"/>
                <wp:effectExtent l="0" t="0" r="19050" b="1460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5AF5A" w14:textId="3E9E4502" w:rsidR="00715CC7" w:rsidRDefault="00715CC7" w:rsidP="00715CC7">
                            <w:pPr>
                              <w:jc w:val="center"/>
                            </w:pPr>
                            <w:r w:rsidRPr="00715CC7">
                              <w:rPr>
                                <w:color w:val="auto"/>
                              </w:rPr>
                              <w:t xml:space="preserve">Geserveerd met een bolletje salade, </w:t>
                            </w:r>
                            <w:r>
                              <w:rPr>
                                <w:color w:val="auto"/>
                              </w:rPr>
                              <w:t>r</w:t>
                            </w:r>
                            <w:r w:rsidRPr="00715CC7">
                              <w:rPr>
                                <w:color w:val="auto"/>
                              </w:rPr>
                              <w:t>auwkost en gebakken aardappelen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F3AA" id="Tekstvak 2" o:spid="_x0000_s1027" type="#_x0000_t202" style="position:absolute;margin-left:19.85pt;margin-top:10.5pt;width:316.5pt;height:5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" fillcolor="white [3201]" strokeweight=".5pt">
                <v:textbox>
                  <w:txbxContent>
                    <w:p w14:paraId="0925AF5A" w14:textId="3E9E4502" w:rsidR="00715CC7" w:rsidRDefault="00715CC7" w:rsidP="00715CC7">
                      <w:pPr>
                        <w:jc w:val="center"/>
                      </w:pPr>
                      <w:r w:rsidRPr="00715CC7">
                        <w:rPr>
                          <w:color w:val="auto"/>
                        </w:rPr>
                        <w:t xml:space="preserve">Geserveerd met een bolletje salade, </w:t>
                      </w:r>
                      <w:r>
                        <w:rPr>
                          <w:color w:val="auto"/>
                        </w:rPr>
                        <w:t>r</w:t>
                      </w:r>
                      <w:r w:rsidRPr="00715CC7">
                        <w:rPr>
                          <w:color w:val="auto"/>
                        </w:rPr>
                        <w:t>auwkost en gebakken aardappelen</w:t>
                      </w:r>
                      <w:r>
                        <w:rPr>
                          <w:color w:val="auto"/>
                        </w:rPr>
                        <w:t>.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0EDA" w:rsidRPr="00715CC7" w:rsidSect="005F0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3720" w:bottom="2376" w:left="1043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183C" w14:textId="77777777" w:rsidR="00897800" w:rsidRDefault="00897800" w:rsidP="000F303E">
      <w:r>
        <w:separator/>
      </w:r>
    </w:p>
  </w:endnote>
  <w:endnote w:type="continuationSeparator" w:id="0">
    <w:p w14:paraId="22B4A5E1" w14:textId="77777777" w:rsidR="00897800" w:rsidRDefault="00897800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3FC" w14:textId="77777777" w:rsidR="000037BE" w:rsidRDefault="000037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FB916" w14:textId="77777777" w:rsidR="001454A0" w:rsidRDefault="001454A0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5F0D65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8FBE" w14:textId="77777777" w:rsidR="000037BE" w:rsidRDefault="000037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044F" w14:textId="77777777" w:rsidR="00897800" w:rsidRDefault="00897800" w:rsidP="000F303E">
      <w:r>
        <w:separator/>
      </w:r>
    </w:p>
  </w:footnote>
  <w:footnote w:type="continuationSeparator" w:id="0">
    <w:p w14:paraId="57973167" w14:textId="77777777" w:rsidR="00897800" w:rsidRDefault="00897800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E189" w14:textId="77777777" w:rsidR="000037BE" w:rsidRDefault="000037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CFDE" w14:textId="77777777" w:rsidR="000F303E" w:rsidRDefault="00860EDA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63E5B5A4" wp14:editId="7E76372E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ep 10" descr="Drie rechthoeken in verschillende kleuren: twee verticale aan de rechterkant van de pagina en de andere is horizontaal en ondera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Ingekleurde rechthoek bovenaan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hthoek met patroon bovenaan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Ingekleurde rechthoek rechtsonder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Ingekleurde rechthoek linksonder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hthoek met patroon linksonder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5C061CB4" id="Groep 10" o:spid="_x0000_s1026" alt="Drie rechthoeken in verschillende kleuren: twee verticale aan de rechterkant van de pagina en de andere is horizontaal en onderaan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">
              <v:rect id="Ingekleurde rechthoek bovenaan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f57c00 [3205]" stroked="f" strokeweight="1pt"/>
              <v:shape id="Rechthoek met patroon bovenaan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Ingekleurde rechthoek rechtsonder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d33158 [3206]" stroked="f" strokeweight="1pt"/>
              <v:rect id="Ingekleurde rechthoek linksonder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70ad47 [3209]" stroked="f" strokeweight="1pt"/>
              <v:shape id="Rechthoek met patroon linksonder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2486" w14:textId="77777777" w:rsidR="001454A0" w:rsidRDefault="001454A0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182FE16A" wp14:editId="7FE7632A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oep 11" descr="Drie rechthoeken in verschillende kleuren: twee verticale aan de rechterkant van de pagina en de andere is horizontaal en ondera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Ingekleurde rechthoek bovenaan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hoek met patroon bovenaan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Ingekleurde rechthoek rechtsonder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Ingekleurde rechthoek linksonder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hoek met patroon linksonder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0F5237AA" id="Groep 11" o:spid="_x0000_s1026" alt="Drie rechthoeken in verschillende kleuren: twee verticale aan de rechterkant van de pagina en de andere is horizontaal en onderaan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">
              <v:rect id="Ingekleurde rechthoek bovenaan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Rechthoek met patroon bovenaan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Ingekleurde rechthoek rechtsonder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Ingekleurde rechthoek linksonder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Rechthoek met patroon linksonder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19"/>
    <w:rsid w:val="000037BE"/>
    <w:rsid w:val="00010BC3"/>
    <w:rsid w:val="00027026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E668B"/>
    <w:rsid w:val="00446C19"/>
    <w:rsid w:val="0045273B"/>
    <w:rsid w:val="005129EA"/>
    <w:rsid w:val="005816A6"/>
    <w:rsid w:val="005927B7"/>
    <w:rsid w:val="005C06F9"/>
    <w:rsid w:val="005E6DF1"/>
    <w:rsid w:val="005F0D65"/>
    <w:rsid w:val="00656E9F"/>
    <w:rsid w:val="006666F5"/>
    <w:rsid w:val="006A2952"/>
    <w:rsid w:val="006A3F13"/>
    <w:rsid w:val="006B0E23"/>
    <w:rsid w:val="006C3045"/>
    <w:rsid w:val="00715CC7"/>
    <w:rsid w:val="007744C9"/>
    <w:rsid w:val="00807673"/>
    <w:rsid w:val="0081445F"/>
    <w:rsid w:val="00816870"/>
    <w:rsid w:val="00860EDA"/>
    <w:rsid w:val="00897800"/>
    <w:rsid w:val="008A585B"/>
    <w:rsid w:val="008B6866"/>
    <w:rsid w:val="008D5FBB"/>
    <w:rsid w:val="00925833"/>
    <w:rsid w:val="009A27FD"/>
    <w:rsid w:val="00A110D1"/>
    <w:rsid w:val="00A932B4"/>
    <w:rsid w:val="00A96572"/>
    <w:rsid w:val="00AC76A1"/>
    <w:rsid w:val="00B30D4B"/>
    <w:rsid w:val="00B63AD1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  <w:rsid w:val="00F2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61944"/>
  <w15:chartTrackingRefBased/>
  <w15:docId w15:val="{A42306A9-D151-481D-8C06-3A6DA65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2DAE"/>
    <w:pPr>
      <w:spacing w:before="180"/>
    </w:pPr>
  </w:style>
  <w:style w:type="paragraph" w:styleId="Kop1">
    <w:name w:val="heading 1"/>
    <w:basedOn w:val="Standaard"/>
    <w:next w:val="Standaard"/>
    <w:link w:val="Kop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16870"/>
    <w:rPr>
      <w:color w:val="595959" w:themeColor="text1" w:themeTint="A6"/>
    </w:rPr>
  </w:style>
  <w:style w:type="paragraph" w:styleId="Titel">
    <w:name w:val="Title"/>
    <w:basedOn w:val="Standaard"/>
    <w:link w:val="Titel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elChar">
    <w:name w:val="Titel Char"/>
    <w:basedOn w:val="Standaardalinea-lettertype"/>
    <w:link w:val="Titel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Standaard"/>
    <w:link w:val="Datum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ardalinea-lettertype"/>
    <w:link w:val="Datum"/>
    <w:uiPriority w:val="2"/>
    <w:rsid w:val="00860EDA"/>
    <w:rPr>
      <w:b/>
      <w:bCs/>
      <w:sz w:val="42"/>
      <w:szCs w:val="42"/>
    </w:rPr>
  </w:style>
  <w:style w:type="paragraph" w:styleId="Geenafstand">
    <w:name w:val="No Spacing"/>
    <w:uiPriority w:val="1"/>
    <w:qFormat/>
    <w:rPr>
      <w:color w:val="000000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028D0"/>
  </w:style>
  <w:style w:type="paragraph" w:styleId="Bloktekst">
    <w:name w:val="Block Text"/>
    <w:basedOn w:val="Standaard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028D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028D0"/>
  </w:style>
  <w:style w:type="paragraph" w:styleId="Plattetekst2">
    <w:name w:val="Body Text 2"/>
    <w:basedOn w:val="Standaard"/>
    <w:link w:val="Plattetekst2Char"/>
    <w:uiPriority w:val="99"/>
    <w:semiHidden/>
    <w:unhideWhenUsed/>
    <w:rsid w:val="00C028D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028D0"/>
  </w:style>
  <w:style w:type="paragraph" w:styleId="Plattetekst3">
    <w:name w:val="Body Text 3"/>
    <w:basedOn w:val="Standaard"/>
    <w:link w:val="Platteteks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028D0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028D0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028D0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028D0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028D0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028D0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028D0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028D0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028D0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028D0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028D0"/>
  </w:style>
  <w:style w:type="table" w:styleId="Kleurrijkraster">
    <w:name w:val="Colorful Grid"/>
    <w:basedOn w:val="Standaardtab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028D0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28D0"/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28D0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28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28D0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028D0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028D0"/>
  </w:style>
  <w:style w:type="character" w:styleId="Nadruk">
    <w:name w:val="Emphasis"/>
    <w:basedOn w:val="Standaardalinea-lettertype"/>
    <w:uiPriority w:val="20"/>
    <w:semiHidden/>
    <w:unhideWhenUsed/>
    <w:qFormat/>
    <w:rsid w:val="00C028D0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028D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028D0"/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028D0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A110D1"/>
    <w:rPr>
      <w:color w:val="007266" w:themeColor="accent1" w:themeShade="BF"/>
      <w:sz w:val="22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28D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28D0"/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28D0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A110D1"/>
    <w:rPr>
      <w:color w:val="007266" w:themeColor="accent1" w:themeShade="BF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028D0"/>
  </w:style>
  <w:style w:type="paragraph" w:styleId="HTML-adres">
    <w:name w:val="HTML Address"/>
    <w:basedOn w:val="Standaard"/>
    <w:link w:val="HTML-adresChar"/>
    <w:uiPriority w:val="99"/>
    <w:semiHidden/>
    <w:unhideWhenUsed/>
    <w:rsid w:val="00C028D0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028D0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028D0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028D0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028D0"/>
    <w:pPr>
      <w:ind w:left="2880" w:hanging="3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D06E3A"/>
    <w:rPr>
      <w:i/>
      <w:iCs/>
      <w:color w:val="007266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Lichtraster">
    <w:name w:val="Light Grid"/>
    <w:basedOn w:val="Standaardtab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028D0"/>
  </w:style>
  <w:style w:type="paragraph" w:styleId="Lijst">
    <w:name w:val="List"/>
    <w:basedOn w:val="Standaard"/>
    <w:uiPriority w:val="99"/>
    <w:semiHidden/>
    <w:unhideWhenUsed/>
    <w:rsid w:val="00C028D0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028D0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028D0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028D0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028D0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028D0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028D0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028D0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028D0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028D0"/>
  </w:style>
  <w:style w:type="character" w:styleId="Paginanummer">
    <w:name w:val="page number"/>
    <w:basedOn w:val="Standaardalinea-lettertype"/>
    <w:uiPriority w:val="99"/>
    <w:semiHidden/>
    <w:unhideWhenUsed/>
    <w:rsid w:val="00C028D0"/>
  </w:style>
  <w:style w:type="table" w:styleId="Onopgemaaktetabel1">
    <w:name w:val="Plain Table 1"/>
    <w:basedOn w:val="Standaardtabe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028D0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F560B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028D0"/>
  </w:style>
  <w:style w:type="character" w:customStyle="1" w:styleId="AanhefChar">
    <w:name w:val="Aanhef Char"/>
    <w:basedOn w:val="Standaardalinea-lettertype"/>
    <w:link w:val="Aanhef"/>
    <w:uiPriority w:val="99"/>
    <w:semiHidden/>
    <w:rsid w:val="00C028D0"/>
  </w:style>
  <w:style w:type="paragraph" w:styleId="Handtekening">
    <w:name w:val="Signature"/>
    <w:basedOn w:val="Standaard"/>
    <w:link w:val="HandtekeningChar"/>
    <w:uiPriority w:val="99"/>
    <w:semiHidden/>
    <w:unhideWhenUsed/>
    <w:rsid w:val="00C028D0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028D0"/>
  </w:style>
  <w:style w:type="character" w:styleId="Zwaar">
    <w:name w:val="Strong"/>
    <w:basedOn w:val="Standaardalinea-lettertype"/>
    <w:uiPriority w:val="22"/>
    <w:semiHidden/>
    <w:unhideWhenUsed/>
    <w:qFormat/>
    <w:rsid w:val="00C028D0"/>
    <w:rPr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392DAE"/>
    <w:rPr>
      <w:color w:val="E6E6E6" w:themeColor="background2"/>
      <w:sz w:val="36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028D0"/>
    <w:pPr>
      <w:ind w:left="320" w:hanging="3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028D0"/>
  </w:style>
  <w:style w:type="table" w:styleId="Professioneletabel">
    <w:name w:val="Table Professional"/>
    <w:basedOn w:val="Standaardtabe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028D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028D0"/>
    <w:pPr>
      <w:spacing w:after="100"/>
      <w:ind w:left="3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028D0"/>
    <w:pPr>
      <w:spacing w:after="100"/>
      <w:ind w:left="6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028D0"/>
    <w:pPr>
      <w:spacing w:after="100"/>
      <w:ind w:left="9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028D0"/>
    <w:pPr>
      <w:spacing w:after="100"/>
      <w:ind w:left="12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028D0"/>
    <w:pPr>
      <w:spacing w:after="100"/>
      <w:ind w:left="16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028D0"/>
    <w:pPr>
      <w:spacing w:after="100"/>
      <w:ind w:left="19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028D0"/>
    <w:pPr>
      <w:spacing w:after="100"/>
      <w:ind w:left="22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028D0"/>
    <w:pPr>
      <w:spacing w:after="100"/>
      <w:ind w:left="25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Flyer%20met%20gekleurde%20blokken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met gekleurde blokken</Template>
  <TotalTime>5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der Meulen</dc:creator>
  <cp:keywords/>
  <dc:description/>
  <cp:lastModifiedBy>John van der Meulen</cp:lastModifiedBy>
  <cp:revision>4</cp:revision>
  <cp:lastPrinted>2021-03-04T08:41:00Z</cp:lastPrinted>
  <dcterms:created xsi:type="dcterms:W3CDTF">2021-05-03T11:02:00Z</dcterms:created>
  <dcterms:modified xsi:type="dcterms:W3CDTF">2021-05-03T11:05:00Z</dcterms:modified>
</cp:coreProperties>
</file>